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AF" w:rsidRPr="007F0854" w:rsidRDefault="0067056F" w:rsidP="002B211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8.75pt;margin-top:13.1pt;width:72.85pt;height:71.55pt;z-index:-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" o:allowincell="f" filled="f" stroked="f">
            <v:textbox style="mso-fit-shape-to-text:t">
              <w:txbxContent>
                <w:p w:rsidR="002D7578" w:rsidRDefault="00B860C3" w:rsidP="009A07AF">
                  <w:r>
                    <w:object w:dxaOrig="1741" w:dyaOrig="19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7.5pt;height:74.25pt" fillcolor="window">
                        <v:imagedata r:id="rId5" o:title="" gain="1.25"/>
                      </v:shape>
                      <o:OLEObject Type="Embed" ProgID="Word.Picture.8" ShapeID="_x0000_i1026" DrawAspect="Content" ObjectID="_1529492362" r:id="rId6"/>
                    </w:object>
                  </w:r>
                </w:p>
              </w:txbxContent>
            </v:textbox>
          </v:shape>
        </w:pict>
      </w:r>
    </w:p>
    <w:p w:rsidR="009A07AF" w:rsidRPr="007F0854" w:rsidRDefault="009A07AF">
      <w:pPr>
        <w:rPr>
          <w:rFonts w:ascii="TH SarabunPSK" w:hAnsi="TH SarabunPSK" w:cs="TH SarabunPSK"/>
          <w:sz w:val="32"/>
          <w:szCs w:val="32"/>
        </w:rPr>
      </w:pPr>
    </w:p>
    <w:p w:rsidR="009A07AF" w:rsidRPr="007F0854" w:rsidRDefault="009A07AF">
      <w:pPr>
        <w:rPr>
          <w:rFonts w:ascii="TH SarabunPSK" w:hAnsi="TH SarabunPSK" w:cs="TH SarabunPSK"/>
          <w:sz w:val="32"/>
          <w:szCs w:val="32"/>
        </w:rPr>
      </w:pPr>
    </w:p>
    <w:p w:rsidR="002B2113" w:rsidRDefault="002B2113" w:rsidP="009A07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794B" w:rsidRPr="007F0854" w:rsidRDefault="00E7794B" w:rsidP="009A07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A07AF" w:rsidRPr="00E7794B" w:rsidRDefault="009A07AF" w:rsidP="009A07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794B">
        <w:rPr>
          <w:rFonts w:ascii="TH SarabunPSK" w:hAnsi="TH SarabunPSK" w:cs="TH SarabunPSK"/>
          <w:b/>
          <w:bCs/>
          <w:sz w:val="32"/>
          <w:szCs w:val="32"/>
          <w:cs/>
        </w:rPr>
        <w:t>ประกาศโรงเรียน</w:t>
      </w:r>
      <w:r w:rsidR="002B2113" w:rsidRPr="00E7794B">
        <w:rPr>
          <w:rFonts w:ascii="TH SarabunPSK" w:hAnsi="TH SarabunPSK" w:cs="TH SarabunPSK"/>
          <w:b/>
          <w:bCs/>
          <w:sz w:val="32"/>
          <w:szCs w:val="32"/>
          <w:cs/>
        </w:rPr>
        <w:t>ระหานวิทยา</w:t>
      </w:r>
    </w:p>
    <w:p w:rsidR="009A07AF" w:rsidRPr="00E7794B" w:rsidRDefault="009A07AF" w:rsidP="009A07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794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2B2113" w:rsidRPr="00E7794B">
        <w:rPr>
          <w:rFonts w:ascii="TH SarabunPSK" w:hAnsi="TH SarabunPSK" w:cs="TH SarabunPSK"/>
          <w:b/>
          <w:bCs/>
          <w:sz w:val="32"/>
          <w:szCs w:val="32"/>
          <w:cs/>
        </w:rPr>
        <w:t>ให้ใช้มาตรฐานการศึกษาของสถานศึกษา</w:t>
      </w:r>
    </w:p>
    <w:p w:rsidR="009A07AF" w:rsidRPr="007F0854" w:rsidRDefault="006705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146.65pt;margin-top:3.8pt;width:159.4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mA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SRJ&#10;DxI9HZwKldHMj2fQNoeoUu6Mb5Ce5Kt+VvS7RVKVLZEND8FvZw25ic+I3qX4i9VQZD98UQxiCOCH&#10;WZ1q03tImAI6BUnON0n4ySEKH9M4zW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"/>
        </w:pict>
      </w:r>
    </w:p>
    <w:p w:rsidR="002B2113" w:rsidRPr="007F0854" w:rsidRDefault="009A07AF">
      <w:pPr>
        <w:rPr>
          <w:rFonts w:ascii="TH SarabunPSK" w:hAnsi="TH SarabunPSK" w:cs="TH SarabunPSK"/>
          <w:sz w:val="32"/>
          <w:szCs w:val="32"/>
        </w:rPr>
      </w:pPr>
      <w:r w:rsidRPr="007F0854">
        <w:rPr>
          <w:rFonts w:ascii="TH SarabunPSK" w:hAnsi="TH SarabunPSK" w:cs="TH SarabunPSK"/>
          <w:sz w:val="32"/>
          <w:szCs w:val="32"/>
        </w:rPr>
        <w:tab/>
      </w:r>
      <w:r w:rsidR="002B2113" w:rsidRPr="007F0854">
        <w:rPr>
          <w:rFonts w:ascii="TH SarabunPSK" w:hAnsi="TH SarabunPSK" w:cs="TH SarabunPSK"/>
          <w:sz w:val="32"/>
          <w:szCs w:val="32"/>
          <w:cs/>
        </w:rPr>
        <w:t>โดยประกาศในกฎกระทรวงว่าด้วยระบบ หลักเกณฑ์ และวิธีการประกันคุณภาพการศึกษาภายในสถานศึกษา ระดับการศึกษาขั้นพื้นฐาน พ.ศ.</w:t>
      </w:r>
      <w:r w:rsidR="00F3185C" w:rsidRPr="007F0854">
        <w:rPr>
          <w:rFonts w:ascii="TH SarabunPSK" w:hAnsi="TH SarabunPSK" w:cs="TH SarabunPSK"/>
          <w:sz w:val="32"/>
          <w:szCs w:val="32"/>
          <w:cs/>
        </w:rPr>
        <w:t>๒๕๕๓</w:t>
      </w:r>
      <w:r w:rsidR="00DB7C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113" w:rsidRPr="007F0854">
        <w:rPr>
          <w:rFonts w:ascii="TH SarabunPSK" w:hAnsi="TH SarabunPSK" w:cs="TH SarabunPSK"/>
          <w:sz w:val="32"/>
          <w:szCs w:val="32"/>
          <w:cs/>
        </w:rPr>
        <w:t xml:space="preserve">และประกาศคณะกรรมการประกันคุณภาพภายในระดับสถานศึกษาขั้นพื้นฐาน พ.ศ. ๒๕๕๔ ให้สถานศึกษากำหนดมาตรฐานการศึกษาเพื่อใช้เป็นทิศทางในการพัฒนาคุณภาพของสถานศึกษา </w:t>
      </w:r>
    </w:p>
    <w:p w:rsidR="009A07AF" w:rsidRPr="007F0854" w:rsidRDefault="002B2113" w:rsidP="002B2113">
      <w:pPr>
        <w:ind w:firstLine="851"/>
        <w:rPr>
          <w:rFonts w:ascii="TH SarabunPSK" w:hAnsi="TH SarabunPSK" w:cs="TH SarabunPSK"/>
          <w:sz w:val="32"/>
          <w:szCs w:val="32"/>
          <w:cs/>
        </w:rPr>
      </w:pPr>
      <w:r w:rsidRPr="007F0854">
        <w:rPr>
          <w:rFonts w:ascii="TH SarabunPSK" w:hAnsi="TH SarabunPSK" w:cs="TH SarabunPSK"/>
          <w:sz w:val="32"/>
          <w:szCs w:val="32"/>
          <w:cs/>
        </w:rPr>
        <w:t>โรงเรียนระหานวิทยาได้ดำเนินการกำหนดมาตรฐานการศึกษาของสถานศึกษาในระดับการการศึกษาขั้นพื้นฐาน โดยได้รับความเห็นชอบจาก</w:t>
      </w:r>
      <w:r w:rsidR="00B860C3">
        <w:rPr>
          <w:rFonts w:ascii="TH SarabunPSK" w:hAnsi="TH SarabunPSK" w:cs="TH SarabunPSK"/>
          <w:sz w:val="32"/>
          <w:szCs w:val="32"/>
          <w:cs/>
        </w:rPr>
        <w:t>คณะกรรมการสถานศึกษา ดังเอกสารมา</w:t>
      </w:r>
      <w:r w:rsidRPr="007F0854">
        <w:rPr>
          <w:rFonts w:ascii="TH SarabunPSK" w:hAnsi="TH SarabunPSK" w:cs="TH SarabunPSK"/>
          <w:sz w:val="32"/>
          <w:szCs w:val="32"/>
          <w:cs/>
        </w:rPr>
        <w:t>ตรฐานการศึกษาของสถานศึกษา แนบท้ายประกาศนี้</w:t>
      </w:r>
    </w:p>
    <w:p w:rsidR="009A07AF" w:rsidRPr="007F0854" w:rsidRDefault="002038BD">
      <w:pPr>
        <w:rPr>
          <w:rFonts w:ascii="TH SarabunPSK" w:hAnsi="TH SarabunPSK" w:cs="TH SarabunPSK"/>
          <w:sz w:val="32"/>
          <w:szCs w:val="32"/>
        </w:rPr>
      </w:pPr>
      <w:r w:rsidRPr="007F0854">
        <w:rPr>
          <w:rFonts w:ascii="TH SarabunPSK" w:hAnsi="TH SarabunPSK" w:cs="TH SarabunPSK"/>
          <w:sz w:val="32"/>
          <w:szCs w:val="32"/>
          <w:cs/>
        </w:rPr>
        <w:tab/>
      </w:r>
      <w:r w:rsidR="007F0854" w:rsidRPr="007F0854">
        <w:rPr>
          <w:rFonts w:ascii="TH SarabunPSK" w:hAnsi="TH SarabunPSK" w:cs="TH SarabunPSK"/>
          <w:sz w:val="32"/>
          <w:szCs w:val="32"/>
          <w:cs/>
        </w:rPr>
        <w:t>จึงประกาศใช้มาตรฐานการศึกษาของสถานศึกษาตั้งแต่บัดนี้เป็นต้นไป</w:t>
      </w:r>
    </w:p>
    <w:p w:rsidR="00770CE7" w:rsidRPr="007F0854" w:rsidRDefault="00DB3A34" w:rsidP="00770CE7">
      <w:pPr>
        <w:spacing w:before="240"/>
        <w:ind w:left="851" w:firstLine="85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770CE7" w:rsidRPr="007F08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0854" w:rsidRPr="007F0854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770CE7" w:rsidRPr="007F0854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7F0854" w:rsidRPr="007F0854">
        <w:rPr>
          <w:rFonts w:ascii="TH SarabunPSK" w:hAnsi="TH SarabunPSK" w:cs="TH SarabunPSK"/>
          <w:sz w:val="32"/>
          <w:szCs w:val="32"/>
          <w:cs/>
        </w:rPr>
        <w:t>๒๕๕๙</w:t>
      </w:r>
    </w:p>
    <w:p w:rsidR="00770CE7" w:rsidRPr="007F0854" w:rsidRDefault="00770CE7" w:rsidP="00770CE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70CE7" w:rsidRPr="007F0854" w:rsidRDefault="00770CE7" w:rsidP="00770CE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70CE7" w:rsidRPr="007F0854" w:rsidRDefault="00770CE7" w:rsidP="00770CE7">
      <w:pPr>
        <w:jc w:val="left"/>
        <w:rPr>
          <w:rFonts w:ascii="TH SarabunPSK" w:hAnsi="TH SarabunPSK" w:cs="TH SarabunPSK"/>
          <w:sz w:val="32"/>
          <w:szCs w:val="32"/>
        </w:rPr>
      </w:pPr>
      <w:r w:rsidRPr="007F08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60C3">
        <w:rPr>
          <w:rFonts w:ascii="TH SarabunPSK" w:hAnsi="TH SarabunPSK" w:cs="TH SarabunPSK" w:hint="cs"/>
          <w:sz w:val="32"/>
          <w:szCs w:val="32"/>
          <w:cs/>
        </w:rPr>
        <w:tab/>
      </w:r>
      <w:r w:rsidR="00B860C3">
        <w:rPr>
          <w:rFonts w:ascii="TH SarabunPSK" w:hAnsi="TH SarabunPSK" w:cs="TH SarabunPSK" w:hint="cs"/>
          <w:sz w:val="32"/>
          <w:szCs w:val="32"/>
          <w:cs/>
        </w:rPr>
        <w:tab/>
      </w:r>
      <w:r w:rsidR="00B860C3">
        <w:rPr>
          <w:rFonts w:ascii="TH SarabunPSK" w:hAnsi="TH SarabunPSK" w:cs="TH SarabunPSK" w:hint="cs"/>
          <w:sz w:val="32"/>
          <w:szCs w:val="32"/>
          <w:cs/>
        </w:rPr>
        <w:tab/>
      </w:r>
      <w:r w:rsidR="00B860C3">
        <w:rPr>
          <w:rFonts w:ascii="TH SarabunPSK" w:hAnsi="TH SarabunPSK" w:cs="TH SarabunPSK" w:hint="cs"/>
          <w:sz w:val="32"/>
          <w:szCs w:val="32"/>
          <w:cs/>
        </w:rPr>
        <w:tab/>
      </w:r>
      <w:r w:rsidR="00B860C3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7F0854">
        <w:rPr>
          <w:rFonts w:ascii="TH SarabunPSK" w:hAnsi="TH SarabunPSK" w:cs="TH SarabunPSK"/>
          <w:sz w:val="32"/>
          <w:szCs w:val="32"/>
          <w:cs/>
        </w:rPr>
        <w:t>(</w:t>
      </w:r>
      <w:r w:rsidR="007F0854">
        <w:rPr>
          <w:rFonts w:ascii="TH SarabunPSK" w:hAnsi="TH SarabunPSK" w:cs="TH SarabunPSK" w:hint="cs"/>
          <w:sz w:val="32"/>
          <w:szCs w:val="32"/>
          <w:cs/>
        </w:rPr>
        <w:t>นายสมเกียรติ  ผ่องจิต</w:t>
      </w:r>
      <w:r w:rsidRPr="007F0854">
        <w:rPr>
          <w:rFonts w:ascii="TH SarabunPSK" w:hAnsi="TH SarabunPSK" w:cs="TH SarabunPSK"/>
          <w:sz w:val="32"/>
          <w:szCs w:val="32"/>
          <w:cs/>
        </w:rPr>
        <w:t>)</w:t>
      </w:r>
    </w:p>
    <w:p w:rsidR="00770CE7" w:rsidRPr="007F0854" w:rsidRDefault="00770CE7" w:rsidP="007F0854">
      <w:pPr>
        <w:ind w:left="1702" w:firstLine="851"/>
        <w:jc w:val="center"/>
        <w:rPr>
          <w:rFonts w:ascii="TH SarabunPSK" w:hAnsi="TH SarabunPSK" w:cs="TH SarabunPSK"/>
          <w:sz w:val="32"/>
          <w:szCs w:val="32"/>
        </w:rPr>
      </w:pPr>
      <w:r w:rsidRPr="007F0854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7F0854">
        <w:rPr>
          <w:rFonts w:ascii="TH SarabunPSK" w:hAnsi="TH SarabunPSK" w:cs="TH SarabunPSK" w:hint="cs"/>
          <w:sz w:val="32"/>
          <w:szCs w:val="32"/>
          <w:cs/>
        </w:rPr>
        <w:t>ระหานวิทยา</w:t>
      </w:r>
    </w:p>
    <w:p w:rsidR="00770CE7" w:rsidRPr="007F0854" w:rsidRDefault="00770CE7" w:rsidP="00770CE7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7E74" w:rsidRPr="007F0854" w:rsidRDefault="00D27E74" w:rsidP="00770CE7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7E74" w:rsidRDefault="00D27E74" w:rsidP="00770CE7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794B" w:rsidRDefault="00E7794B" w:rsidP="00770CE7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794B" w:rsidRDefault="00E7794B" w:rsidP="00770CE7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794B" w:rsidRDefault="00E7794B" w:rsidP="00770CE7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794B" w:rsidRDefault="00E7794B" w:rsidP="00770CE7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794B" w:rsidRDefault="00E7794B" w:rsidP="00770CE7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794B" w:rsidRDefault="00E7794B" w:rsidP="00770CE7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794B" w:rsidRDefault="00E7794B" w:rsidP="00770CE7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794B" w:rsidRDefault="00E7794B" w:rsidP="00770CE7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794B" w:rsidRDefault="00E7794B" w:rsidP="00770CE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41539" w:rsidRDefault="00741539" w:rsidP="00770CE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41539" w:rsidRDefault="00741539" w:rsidP="00770CE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41539" w:rsidRDefault="00741539" w:rsidP="00770CE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41539" w:rsidRDefault="00741539" w:rsidP="00770CE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41539" w:rsidRDefault="00741539" w:rsidP="00770CE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41539" w:rsidRDefault="00741539" w:rsidP="00770CE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41539" w:rsidRDefault="00741539" w:rsidP="00770CE7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794B" w:rsidRDefault="00E7794B" w:rsidP="00770CE7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794B" w:rsidRDefault="00B860C3" w:rsidP="00E7794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-85725</wp:posOffset>
            </wp:positionV>
            <wp:extent cx="1152525" cy="1162050"/>
            <wp:effectExtent l="19050" t="0" r="9525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6780480-4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E1F" w:rsidRPr="007F0854" w:rsidRDefault="00825E1F" w:rsidP="00E7794B">
      <w:pPr>
        <w:jc w:val="both"/>
        <w:rPr>
          <w:rFonts w:ascii="TH SarabunPSK" w:hAnsi="TH SarabunPSK" w:cs="TH SarabunPSK"/>
          <w:sz w:val="30"/>
          <w:szCs w:val="30"/>
        </w:rPr>
      </w:pPr>
    </w:p>
    <w:p w:rsidR="00E7794B" w:rsidRDefault="00E7794B" w:rsidP="00825E1F">
      <w:pPr>
        <w:ind w:left="-357" w:right="-46"/>
        <w:jc w:val="left"/>
        <w:rPr>
          <w:rFonts w:ascii="TH SarabunPSK" w:hAnsi="TH SarabunPSK" w:cs="TH SarabunPSK"/>
          <w:sz w:val="30"/>
          <w:szCs w:val="30"/>
        </w:rPr>
      </w:pPr>
    </w:p>
    <w:p w:rsidR="00E7794B" w:rsidRDefault="00E7794B" w:rsidP="00825E1F">
      <w:pPr>
        <w:ind w:left="-357" w:right="-46"/>
        <w:jc w:val="left"/>
        <w:rPr>
          <w:rFonts w:ascii="TH SarabunPSK" w:hAnsi="TH SarabunPSK" w:cs="TH SarabunPSK"/>
          <w:sz w:val="30"/>
          <w:szCs w:val="30"/>
        </w:rPr>
      </w:pPr>
    </w:p>
    <w:p w:rsidR="00E7794B" w:rsidRDefault="00E7794B" w:rsidP="00825E1F">
      <w:pPr>
        <w:ind w:left="-357" w:right="-46"/>
        <w:jc w:val="left"/>
        <w:rPr>
          <w:rFonts w:ascii="TH SarabunPSK" w:hAnsi="TH SarabunPSK" w:cs="TH SarabunPSK"/>
          <w:sz w:val="30"/>
          <w:szCs w:val="30"/>
        </w:rPr>
      </w:pPr>
    </w:p>
    <w:p w:rsidR="00E7794B" w:rsidRPr="00E7794B" w:rsidRDefault="00E7794B" w:rsidP="00E779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794B">
        <w:rPr>
          <w:rFonts w:ascii="TH SarabunPSK" w:hAnsi="TH SarabunPSK" w:cs="TH SarabunPSK"/>
          <w:b/>
          <w:bCs/>
          <w:sz w:val="32"/>
          <w:szCs w:val="32"/>
          <w:cs/>
        </w:rPr>
        <w:t>ประกาศโรงเรียนระหานวิทยา</w:t>
      </w:r>
    </w:p>
    <w:p w:rsidR="00E7794B" w:rsidRPr="00E7794B" w:rsidRDefault="00E7794B" w:rsidP="00E779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794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กำหนดค่าเป้าหมายตามาตรฐานการศึกษาของสถานศึกษา</w:t>
      </w:r>
    </w:p>
    <w:p w:rsidR="00825E1F" w:rsidRPr="007F0854" w:rsidRDefault="00825E1F" w:rsidP="00B860C3">
      <w:pPr>
        <w:ind w:right="-46"/>
        <w:jc w:val="center"/>
        <w:rPr>
          <w:rFonts w:ascii="TH SarabunPSK" w:hAnsi="TH SarabunPSK" w:cs="TH SarabunPSK"/>
          <w:sz w:val="30"/>
          <w:szCs w:val="30"/>
        </w:rPr>
      </w:pPr>
      <w:r w:rsidRPr="007F0854">
        <w:rPr>
          <w:rFonts w:ascii="TH SarabunPSK" w:hAnsi="TH SarabunPSK" w:cs="TH SarabunPSK"/>
          <w:sz w:val="30"/>
          <w:szCs w:val="30"/>
          <w:cs/>
        </w:rPr>
        <w:t>.............</w:t>
      </w:r>
      <w:r w:rsidR="00E7794B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7F0854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:rsidR="00E7794B" w:rsidRDefault="00825E1F" w:rsidP="00E7794B">
      <w:pPr>
        <w:rPr>
          <w:rFonts w:ascii="TH SarabunPSK" w:hAnsi="TH SarabunPSK" w:cs="TH SarabunPSK"/>
          <w:sz w:val="30"/>
          <w:szCs w:val="30"/>
        </w:rPr>
      </w:pPr>
      <w:r w:rsidRPr="007F0854">
        <w:rPr>
          <w:rFonts w:ascii="TH SarabunPSK" w:hAnsi="TH SarabunPSK" w:cs="TH SarabunPSK"/>
          <w:sz w:val="30"/>
          <w:szCs w:val="30"/>
        </w:rPr>
        <w:tab/>
      </w:r>
      <w:r w:rsidRPr="007F0854">
        <w:rPr>
          <w:rFonts w:ascii="TH SarabunPSK" w:hAnsi="TH SarabunPSK" w:cs="TH SarabunPSK"/>
          <w:sz w:val="30"/>
          <w:szCs w:val="30"/>
        </w:rPr>
        <w:tab/>
      </w:r>
      <w:r w:rsidRPr="007F0854">
        <w:rPr>
          <w:rFonts w:ascii="TH SarabunPSK" w:hAnsi="TH SarabunPSK" w:cs="TH SarabunPSK"/>
          <w:sz w:val="30"/>
          <w:szCs w:val="30"/>
        </w:rPr>
        <w:tab/>
      </w:r>
      <w:r w:rsidRPr="007F0854">
        <w:rPr>
          <w:rFonts w:ascii="TH SarabunPSK" w:hAnsi="TH SarabunPSK" w:cs="TH SarabunPSK"/>
          <w:sz w:val="30"/>
          <w:szCs w:val="30"/>
        </w:rPr>
        <w:tab/>
      </w:r>
      <w:r w:rsidRPr="007F0854">
        <w:rPr>
          <w:rFonts w:ascii="TH SarabunPSK" w:hAnsi="TH SarabunPSK" w:cs="TH SarabunPSK"/>
          <w:sz w:val="30"/>
          <w:szCs w:val="30"/>
        </w:rPr>
        <w:tab/>
      </w:r>
      <w:r w:rsidRPr="007F0854">
        <w:rPr>
          <w:rFonts w:ascii="TH SarabunPSK" w:hAnsi="TH SarabunPSK" w:cs="TH SarabunPSK"/>
          <w:sz w:val="30"/>
          <w:szCs w:val="30"/>
          <w:cs/>
        </w:rPr>
        <w:tab/>
      </w:r>
      <w:r w:rsidRPr="007F0854">
        <w:rPr>
          <w:rFonts w:ascii="TH SarabunPSK" w:hAnsi="TH SarabunPSK" w:cs="TH SarabunPSK"/>
          <w:sz w:val="30"/>
          <w:szCs w:val="30"/>
          <w:cs/>
        </w:rPr>
        <w:tab/>
      </w:r>
      <w:r w:rsidR="001C1DF5" w:rsidRPr="007F0854">
        <w:rPr>
          <w:rFonts w:ascii="TH SarabunPSK" w:hAnsi="TH SarabunPSK" w:cs="TH SarabunPSK"/>
          <w:sz w:val="30"/>
          <w:szCs w:val="30"/>
          <w:cs/>
        </w:rPr>
        <w:tab/>
      </w:r>
    </w:p>
    <w:p w:rsidR="00E7794B" w:rsidRDefault="00E7794B" w:rsidP="00E7794B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โดยที่มีประกาศใช้กฎกระทรวงว่าด้วยระบบ หลักเกณฑ์ และวิธีกรประกันคูณภาพการศึกษา</w:t>
      </w:r>
    </w:p>
    <w:p w:rsidR="00E7794B" w:rsidRPr="007F0854" w:rsidRDefault="00E7794B" w:rsidP="00E779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ภายในสถานศึกษา </w:t>
      </w:r>
      <w:r w:rsidR="00E31CA3">
        <w:rPr>
          <w:rFonts w:ascii="TH SarabunPSK" w:hAnsi="TH SarabunPSK" w:cs="TH SarabunPSK" w:hint="cs"/>
          <w:sz w:val="32"/>
          <w:szCs w:val="32"/>
          <w:cs/>
        </w:rPr>
        <w:t>ระดับการศึกษาขั้นพื้นฐาน พ.ศ.</w:t>
      </w:r>
      <w:r w:rsidR="00E31CA3">
        <w:rPr>
          <w:rFonts w:ascii="TH SarabunPSK" w:hAnsi="TH SarabunPSK" w:cs="TH SarabunPSK"/>
          <w:sz w:val="32"/>
          <w:szCs w:val="32"/>
          <w:cs/>
        </w:rPr>
        <w:t xml:space="preserve"> ๒๕๕๓</w:t>
      </w:r>
      <w:r w:rsidR="00B860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CA3">
        <w:rPr>
          <w:rFonts w:ascii="TH SarabunPSK" w:hAnsi="TH SarabunPSK" w:cs="TH SarabunPSK" w:hint="cs"/>
          <w:sz w:val="32"/>
          <w:szCs w:val="32"/>
          <w:cs/>
        </w:rPr>
        <w:t>และประกาศกระทรวงศึกษาธิการ เรื่อง ให้ใช้มาตรฐานการศึกษาขั้นพื้นฐานเพื่อการประกันคุณภาพภายในสถานศึกษา โดยความเห็นชอบของคระกรรมการสถานศึกษา</w:t>
      </w:r>
    </w:p>
    <w:p w:rsidR="00E31CA3" w:rsidRDefault="00E31CA3" w:rsidP="00E7794B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เพื่อให้การพัฒนาคุณภาพและมาตรฐานการศึกษาของโรงเรียนระหานวิทยามีคุณภาพและได้มาตรฐาน จึงกำหนดค่าเป้าหมายของการศึกษาระดับการศึกษาขั้นพื้นฐาน ในปีการศึกษา ๒๕๕๙ ตาม</w:t>
      </w:r>
    </w:p>
    <w:p w:rsidR="00E31CA3" w:rsidRDefault="00E31CA3" w:rsidP="00E31C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เอกสารแนบท้ายประกาศนี้</w:t>
      </w:r>
    </w:p>
    <w:p w:rsidR="00DB3A34" w:rsidRPr="007F0854" w:rsidRDefault="00DB3A34" w:rsidP="00DB3A34">
      <w:pPr>
        <w:spacing w:before="240"/>
        <w:ind w:left="851" w:firstLine="85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7F0854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7F0854">
        <w:rPr>
          <w:rFonts w:ascii="TH SarabunPSK" w:hAnsi="TH SarabunPSK" w:cs="TH SarabunPSK"/>
          <w:sz w:val="32"/>
          <w:szCs w:val="32"/>
          <w:cs/>
        </w:rPr>
        <w:t xml:space="preserve"> พ.ศ. ๒๕๕๙</w:t>
      </w:r>
    </w:p>
    <w:p w:rsidR="00E7794B" w:rsidRPr="007F0854" w:rsidRDefault="00E7794B" w:rsidP="00E7794B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794B" w:rsidRPr="007F0854" w:rsidRDefault="00E7794B" w:rsidP="00E7794B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794B" w:rsidRPr="007F0854" w:rsidRDefault="00B860C3" w:rsidP="00B860C3">
      <w:pPr>
        <w:ind w:left="3404" w:firstLine="85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7794B" w:rsidRPr="007F085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7794B">
        <w:rPr>
          <w:rFonts w:ascii="TH SarabunPSK" w:hAnsi="TH SarabunPSK" w:cs="TH SarabunPSK" w:hint="cs"/>
          <w:sz w:val="32"/>
          <w:szCs w:val="32"/>
          <w:cs/>
        </w:rPr>
        <w:t>นายสมเกียรติ  ผ่องจิต</w:t>
      </w:r>
      <w:r w:rsidR="00E7794B" w:rsidRPr="007F0854">
        <w:rPr>
          <w:rFonts w:ascii="TH SarabunPSK" w:hAnsi="TH SarabunPSK" w:cs="TH SarabunPSK"/>
          <w:sz w:val="32"/>
          <w:szCs w:val="32"/>
          <w:cs/>
        </w:rPr>
        <w:t>)</w:t>
      </w:r>
    </w:p>
    <w:p w:rsidR="00E7794B" w:rsidRPr="007F0854" w:rsidRDefault="00E7794B" w:rsidP="00E7794B">
      <w:pPr>
        <w:ind w:left="1702" w:firstLine="851"/>
        <w:jc w:val="center"/>
        <w:rPr>
          <w:rFonts w:ascii="TH SarabunPSK" w:hAnsi="TH SarabunPSK" w:cs="TH SarabunPSK"/>
          <w:sz w:val="32"/>
          <w:szCs w:val="32"/>
        </w:rPr>
      </w:pPr>
      <w:r w:rsidRPr="007F0854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ระหานวิทยา</w:t>
      </w:r>
    </w:p>
    <w:p w:rsidR="00E7794B" w:rsidRPr="007F0854" w:rsidRDefault="00E7794B" w:rsidP="00E7794B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794B" w:rsidRPr="007F0854" w:rsidRDefault="00E7794B" w:rsidP="00E7794B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794B" w:rsidRDefault="00E7794B" w:rsidP="00E7794B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794B" w:rsidRDefault="00E7794B" w:rsidP="00E7794B">
      <w:pPr>
        <w:jc w:val="center"/>
        <w:rPr>
          <w:rFonts w:ascii="TH SarabunPSK" w:hAnsi="TH SarabunPSK" w:cs="TH SarabunPSK"/>
          <w:sz w:val="32"/>
          <w:szCs w:val="32"/>
        </w:rPr>
      </w:pPr>
    </w:p>
    <w:p w:rsidR="00E7794B" w:rsidRDefault="00E7794B" w:rsidP="00E7794B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5E1F" w:rsidRDefault="00825E1F" w:rsidP="00E7794B">
      <w:pPr>
        <w:ind w:left="-357" w:right="-46"/>
        <w:jc w:val="left"/>
        <w:rPr>
          <w:rFonts w:ascii="TH SarabunPSK" w:hAnsi="TH SarabunPSK" w:cs="TH SarabunPSK"/>
          <w:sz w:val="32"/>
          <w:szCs w:val="32"/>
        </w:rPr>
      </w:pPr>
    </w:p>
    <w:p w:rsidR="00E31CA3" w:rsidRDefault="00E31CA3" w:rsidP="00E7794B">
      <w:pPr>
        <w:ind w:left="-357" w:right="-46"/>
        <w:jc w:val="left"/>
        <w:rPr>
          <w:rFonts w:ascii="TH SarabunPSK" w:hAnsi="TH SarabunPSK" w:cs="TH SarabunPSK"/>
          <w:sz w:val="32"/>
          <w:szCs w:val="32"/>
        </w:rPr>
      </w:pPr>
    </w:p>
    <w:p w:rsidR="00E31CA3" w:rsidRDefault="00E31CA3" w:rsidP="00E7794B">
      <w:pPr>
        <w:ind w:left="-357" w:right="-46"/>
        <w:jc w:val="left"/>
        <w:rPr>
          <w:rFonts w:ascii="TH SarabunPSK" w:hAnsi="TH SarabunPSK" w:cs="TH SarabunPSK"/>
          <w:sz w:val="32"/>
          <w:szCs w:val="32"/>
        </w:rPr>
      </w:pPr>
    </w:p>
    <w:p w:rsidR="00E31CA3" w:rsidRDefault="00E31CA3" w:rsidP="00E7794B">
      <w:pPr>
        <w:ind w:left="-357" w:right="-46"/>
        <w:jc w:val="left"/>
        <w:rPr>
          <w:rFonts w:ascii="TH SarabunPSK" w:hAnsi="TH SarabunPSK" w:cs="TH SarabunPSK"/>
          <w:sz w:val="32"/>
          <w:szCs w:val="32"/>
        </w:rPr>
      </w:pPr>
    </w:p>
    <w:p w:rsidR="00E31CA3" w:rsidRDefault="00E31CA3" w:rsidP="00E7794B">
      <w:pPr>
        <w:ind w:left="-357" w:right="-46"/>
        <w:jc w:val="left"/>
        <w:rPr>
          <w:rFonts w:ascii="TH SarabunPSK" w:hAnsi="TH SarabunPSK" w:cs="TH SarabunPSK"/>
          <w:sz w:val="32"/>
          <w:szCs w:val="32"/>
        </w:rPr>
      </w:pPr>
    </w:p>
    <w:p w:rsidR="00E31CA3" w:rsidRDefault="00E31CA3" w:rsidP="00E7794B">
      <w:pPr>
        <w:ind w:left="-357" w:right="-46"/>
        <w:jc w:val="left"/>
        <w:rPr>
          <w:rFonts w:ascii="TH SarabunPSK" w:hAnsi="TH SarabunPSK" w:cs="TH SarabunPSK"/>
          <w:sz w:val="32"/>
          <w:szCs w:val="32"/>
        </w:rPr>
      </w:pPr>
    </w:p>
    <w:p w:rsidR="00E31CA3" w:rsidRDefault="00E31CA3" w:rsidP="00E7794B">
      <w:pPr>
        <w:ind w:left="-357" w:right="-46"/>
        <w:jc w:val="left"/>
        <w:rPr>
          <w:rFonts w:ascii="TH SarabunPSK" w:hAnsi="TH SarabunPSK" w:cs="TH SarabunPSK"/>
          <w:sz w:val="32"/>
          <w:szCs w:val="32"/>
        </w:rPr>
      </w:pPr>
    </w:p>
    <w:p w:rsidR="00E31CA3" w:rsidRDefault="00E31CA3" w:rsidP="00E7794B">
      <w:pPr>
        <w:ind w:left="-357" w:right="-46"/>
        <w:jc w:val="left"/>
        <w:rPr>
          <w:rFonts w:ascii="TH SarabunPSK" w:hAnsi="TH SarabunPSK" w:cs="TH SarabunPSK"/>
          <w:sz w:val="32"/>
          <w:szCs w:val="32"/>
        </w:rPr>
      </w:pPr>
    </w:p>
    <w:p w:rsidR="00E31CA3" w:rsidRDefault="00E31CA3" w:rsidP="00E7794B">
      <w:pPr>
        <w:ind w:left="-357" w:right="-46"/>
        <w:jc w:val="left"/>
        <w:rPr>
          <w:rFonts w:ascii="TH SarabunPSK" w:hAnsi="TH SarabunPSK" w:cs="TH SarabunPSK"/>
          <w:sz w:val="32"/>
          <w:szCs w:val="32"/>
        </w:rPr>
      </w:pPr>
    </w:p>
    <w:p w:rsidR="00741539" w:rsidRDefault="00741539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31CA3" w:rsidRPr="0049013C" w:rsidRDefault="00E31CA3" w:rsidP="00E31CA3">
      <w:pPr>
        <w:ind w:left="-357"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49013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กำหนดค่าเป้าหมายตามมาตรฐานการศึกษาขั้นพื้นฐาน</w:t>
      </w:r>
    </w:p>
    <w:p w:rsidR="00E31CA3" w:rsidRPr="0049013C" w:rsidRDefault="00E31CA3" w:rsidP="00E31CA3">
      <w:pPr>
        <w:ind w:left="-357"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013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โรงเรียนระหานวิทยา ปีการศึกษา ๒๕๕๙</w:t>
      </w:r>
    </w:p>
    <w:p w:rsidR="00E31CA3" w:rsidRDefault="00E31CA3" w:rsidP="00E31CA3">
      <w:pPr>
        <w:ind w:left="-357" w:right="-46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933" w:type="dxa"/>
        <w:jc w:val="center"/>
        <w:tblLook w:val="04A0" w:firstRow="1" w:lastRow="0" w:firstColumn="1" w:lastColumn="0" w:noHBand="0" w:noVBand="1"/>
      </w:tblPr>
      <w:tblGrid>
        <w:gridCol w:w="7091"/>
        <w:gridCol w:w="2842"/>
      </w:tblGrid>
      <w:tr w:rsidR="00E31CA3" w:rsidRPr="00F867F5" w:rsidTr="00741539">
        <w:trPr>
          <w:tblHeader/>
          <w:jc w:val="center"/>
        </w:trPr>
        <w:tc>
          <w:tcPr>
            <w:tcW w:w="7091" w:type="dxa"/>
            <w:vAlign w:val="center"/>
          </w:tcPr>
          <w:p w:rsidR="00E31CA3" w:rsidRPr="00F867F5" w:rsidRDefault="00E31CA3" w:rsidP="00E31CA3">
            <w:pPr>
              <w:ind w:right="-4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 / ตัวบ่งชี้</w:t>
            </w:r>
          </w:p>
        </w:tc>
        <w:tc>
          <w:tcPr>
            <w:tcW w:w="2842" w:type="dxa"/>
            <w:vAlign w:val="center"/>
          </w:tcPr>
          <w:p w:rsidR="0049013C" w:rsidRPr="002C7296" w:rsidRDefault="0049013C" w:rsidP="00E31CA3">
            <w:pPr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31CA3" w:rsidRPr="002C7296" w:rsidRDefault="00E31CA3" w:rsidP="00E31CA3">
            <w:pPr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  <w:p w:rsidR="00E31CA3" w:rsidRPr="002C7296" w:rsidRDefault="00E31CA3" w:rsidP="00E31CA3">
            <w:pPr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(ร้อยละ/ระดับคุณภาพ)</w:t>
            </w:r>
          </w:p>
          <w:p w:rsidR="0049013C" w:rsidRPr="002C7296" w:rsidRDefault="0049013C" w:rsidP="00E31CA3">
            <w:pPr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1CA3" w:rsidRPr="00F867F5" w:rsidTr="00741539">
        <w:trPr>
          <w:jc w:val="center"/>
        </w:trPr>
        <w:tc>
          <w:tcPr>
            <w:tcW w:w="7091" w:type="dxa"/>
          </w:tcPr>
          <w:p w:rsidR="00E31CA3" w:rsidRPr="00F867F5" w:rsidRDefault="0049013C" w:rsidP="004901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มาตรฐานด้านคุณภาพผู้เรียน</w:t>
            </w:r>
          </w:p>
        </w:tc>
        <w:tc>
          <w:tcPr>
            <w:tcW w:w="2842" w:type="dxa"/>
          </w:tcPr>
          <w:p w:rsidR="00E31CA3" w:rsidRPr="002C7296" w:rsidRDefault="00E31CA3" w:rsidP="00E31CA3">
            <w:pPr>
              <w:ind w:right="-4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CA3" w:rsidRPr="00F867F5" w:rsidTr="00741539">
        <w:trPr>
          <w:jc w:val="center"/>
        </w:trPr>
        <w:tc>
          <w:tcPr>
            <w:tcW w:w="7091" w:type="dxa"/>
          </w:tcPr>
          <w:p w:rsidR="00E31CA3" w:rsidRPr="00F867F5" w:rsidRDefault="0049013C" w:rsidP="004901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๑  ผู้เรียนมีสุขภาวะที่ดีและมีสุนทรียภาพ</w:t>
            </w:r>
          </w:p>
        </w:tc>
        <w:tc>
          <w:tcPr>
            <w:tcW w:w="2842" w:type="dxa"/>
          </w:tcPr>
          <w:p w:rsidR="00E31CA3" w:rsidRPr="002C7296" w:rsidRDefault="0049013C" w:rsidP="0049013C">
            <w:pPr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="00F867F5" w:rsidRPr="002C7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  <w:tr w:rsidR="0049013C" w:rsidRPr="00F867F5" w:rsidTr="00741539">
        <w:trPr>
          <w:jc w:val="center"/>
        </w:trPr>
        <w:tc>
          <w:tcPr>
            <w:tcW w:w="7091" w:type="dxa"/>
          </w:tcPr>
          <w:p w:rsidR="0049013C" w:rsidRPr="00F867F5" w:rsidRDefault="0049013C" w:rsidP="004901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๑.๑ </w:t>
            </w:r>
            <w:r w:rsidRPr="00F867F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มีสุขนิสัยในการดูแลสุขภาพและออกกำลังกายสม่ำเสมอ</w:t>
            </w:r>
          </w:p>
        </w:tc>
        <w:tc>
          <w:tcPr>
            <w:tcW w:w="2842" w:type="dxa"/>
          </w:tcPr>
          <w:p w:rsidR="0049013C" w:rsidRPr="002C7296" w:rsidRDefault="00F867F5" w:rsidP="0049013C">
            <w:pPr>
              <w:ind w:right="-46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49013C" w:rsidRPr="00F867F5" w:rsidTr="00741539">
        <w:trPr>
          <w:jc w:val="center"/>
        </w:trPr>
        <w:tc>
          <w:tcPr>
            <w:tcW w:w="7091" w:type="dxa"/>
          </w:tcPr>
          <w:p w:rsidR="0049013C" w:rsidRPr="00F867F5" w:rsidRDefault="0049013C" w:rsidP="004901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๑.๒ มีน้ำหนัก ส่วนสูง และมีสมรรถภาพทางกายตามเกณฑ์มาตรฐาน</w:t>
            </w:r>
          </w:p>
        </w:tc>
        <w:tc>
          <w:tcPr>
            <w:tcW w:w="2842" w:type="dxa"/>
          </w:tcPr>
          <w:p w:rsidR="0049013C" w:rsidRPr="002C7296" w:rsidRDefault="00F867F5" w:rsidP="00F86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90</w:t>
            </w:r>
            <w:r w:rsidR="0049013C"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ดีเยี่ยม</w:t>
            </w:r>
          </w:p>
        </w:tc>
      </w:tr>
      <w:tr w:rsidR="0049013C" w:rsidRPr="00F867F5" w:rsidTr="00741539">
        <w:trPr>
          <w:jc w:val="center"/>
        </w:trPr>
        <w:tc>
          <w:tcPr>
            <w:tcW w:w="7091" w:type="dxa"/>
          </w:tcPr>
          <w:p w:rsidR="0049013C" w:rsidRPr="00F867F5" w:rsidRDefault="0049013C" w:rsidP="004901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๑.๓ ป้องกันตนเองจากสิ่งเสพติดให้โทษและหลีกเลี่ยงตนเองจากสภาวะที่เสี่ยงต่อความรุนแรง โรคภัยอุบัติเหตุ และปัญหาทางเพศ</w:t>
            </w:r>
          </w:p>
        </w:tc>
        <w:tc>
          <w:tcPr>
            <w:tcW w:w="2842" w:type="dxa"/>
          </w:tcPr>
          <w:p w:rsidR="0049013C" w:rsidRPr="002C7296" w:rsidRDefault="00F867F5" w:rsidP="004901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="0049013C"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49013C" w:rsidRPr="00F867F5" w:rsidTr="00741539">
        <w:trPr>
          <w:jc w:val="center"/>
        </w:trPr>
        <w:tc>
          <w:tcPr>
            <w:tcW w:w="7091" w:type="dxa"/>
          </w:tcPr>
          <w:p w:rsidR="0049013C" w:rsidRPr="00F867F5" w:rsidRDefault="0049013C" w:rsidP="004901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๑.๔ </w:t>
            </w:r>
            <w:r w:rsidRPr="00F867F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เห็นคุณค่าในตนเอง</w:t>
            </w: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มีความมั่นใจ กล้าแสดงออกอย่างเหมาะสม</w:t>
            </w:r>
          </w:p>
        </w:tc>
        <w:tc>
          <w:tcPr>
            <w:tcW w:w="2842" w:type="dxa"/>
          </w:tcPr>
          <w:p w:rsidR="0049013C" w:rsidRPr="002C7296" w:rsidRDefault="00F867F5" w:rsidP="004901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="0049013C"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49013C" w:rsidRPr="00F867F5" w:rsidTr="00741539">
        <w:trPr>
          <w:jc w:val="center"/>
        </w:trPr>
        <w:tc>
          <w:tcPr>
            <w:tcW w:w="7091" w:type="dxa"/>
          </w:tcPr>
          <w:p w:rsidR="0049013C" w:rsidRPr="00F867F5" w:rsidRDefault="0049013C" w:rsidP="004901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๑.๕ มีมนุ</w:t>
            </w:r>
            <w:proofErr w:type="spellStart"/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ษย</w:t>
            </w:r>
            <w:proofErr w:type="spellEnd"/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สัมพันธ์ที่ดีและให้เกียรติผู้อื่น</w:t>
            </w:r>
          </w:p>
        </w:tc>
        <w:tc>
          <w:tcPr>
            <w:tcW w:w="2842" w:type="dxa"/>
          </w:tcPr>
          <w:p w:rsidR="0049013C" w:rsidRPr="002C7296" w:rsidRDefault="00F867F5" w:rsidP="004901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="0049013C"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49013C" w:rsidRPr="00F867F5" w:rsidTr="00741539">
        <w:trPr>
          <w:jc w:val="center"/>
        </w:trPr>
        <w:tc>
          <w:tcPr>
            <w:tcW w:w="7091" w:type="dxa"/>
          </w:tcPr>
          <w:p w:rsidR="0049013C" w:rsidRPr="00F867F5" w:rsidRDefault="0049013C" w:rsidP="004901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๑.๖ สร้างผลงานจากการเข้าร่วมกิจกรรมด้านศิลปะ ดนตรี/นาฏศิลป์ กีฬา/นันทนาการ ตามจินตนาการ</w:t>
            </w:r>
          </w:p>
        </w:tc>
        <w:tc>
          <w:tcPr>
            <w:tcW w:w="2842" w:type="dxa"/>
          </w:tcPr>
          <w:p w:rsidR="0049013C" w:rsidRPr="002C7296" w:rsidRDefault="00F867F5" w:rsidP="004901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 w:rsidR="0049013C"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ได้ระดับ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E31CA3" w:rsidRPr="00F867F5" w:rsidTr="00741539">
        <w:trPr>
          <w:jc w:val="center"/>
        </w:trPr>
        <w:tc>
          <w:tcPr>
            <w:tcW w:w="7091" w:type="dxa"/>
          </w:tcPr>
          <w:p w:rsidR="00E31CA3" w:rsidRPr="00F867F5" w:rsidRDefault="0049013C" w:rsidP="004901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๒ ผู้เรียนมีคุณธรรม จริยธรรมและค่านิยมที่พึงประสงค์</w:t>
            </w:r>
          </w:p>
        </w:tc>
        <w:tc>
          <w:tcPr>
            <w:tcW w:w="2842" w:type="dxa"/>
          </w:tcPr>
          <w:p w:rsidR="00E31CA3" w:rsidRPr="002C7296" w:rsidRDefault="00F867F5" w:rsidP="0049013C">
            <w:pPr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ระดับดีมาก</w:t>
            </w: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F86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๒.๑ มีคุณลักษณะที่พึงประสงค์ตามหลักสูตร</w:t>
            </w:r>
          </w:p>
        </w:tc>
        <w:tc>
          <w:tcPr>
            <w:tcW w:w="2842" w:type="dxa"/>
          </w:tcPr>
          <w:p w:rsidR="00F867F5" w:rsidRPr="002C7296" w:rsidRDefault="00F867F5" w:rsidP="00F86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90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ได้ระดับดีเยี่ยม</w:t>
            </w: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F86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๒.๒ เอื้ออาทรผู้อื่นและกตัญญูกตเวทีต่อผู้มีพระคุณ</w:t>
            </w:r>
          </w:p>
        </w:tc>
        <w:tc>
          <w:tcPr>
            <w:tcW w:w="2842" w:type="dxa"/>
          </w:tcPr>
          <w:p w:rsidR="00F867F5" w:rsidRPr="002C7296" w:rsidRDefault="00F867F5" w:rsidP="00F86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F86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๒.๓ ยอมรับความคิดและวัฒนธรรมที่แตกต่าง</w:t>
            </w:r>
          </w:p>
        </w:tc>
        <w:tc>
          <w:tcPr>
            <w:tcW w:w="2842" w:type="dxa"/>
          </w:tcPr>
          <w:p w:rsidR="00F867F5" w:rsidRPr="002C7296" w:rsidRDefault="00F867F5" w:rsidP="00F86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F86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๒.๔ ตระหนัก รู้คุณค่า ร่วมอนุรักษ์และพัฒนาสิ่งแวดล้อม</w:t>
            </w:r>
          </w:p>
        </w:tc>
        <w:tc>
          <w:tcPr>
            <w:tcW w:w="2842" w:type="dxa"/>
          </w:tcPr>
          <w:p w:rsidR="00F867F5" w:rsidRPr="002C7296" w:rsidRDefault="00F867F5" w:rsidP="00F86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F867F5" w:rsidRPr="00F867F5" w:rsidTr="00F867F5">
        <w:trPr>
          <w:jc w:val="center"/>
        </w:trPr>
        <w:tc>
          <w:tcPr>
            <w:tcW w:w="7091" w:type="dxa"/>
          </w:tcPr>
          <w:p w:rsidR="00F867F5" w:rsidRPr="00F867F5" w:rsidRDefault="00F867F5" w:rsidP="00F867F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๓  </w:t>
            </w:r>
            <w:r w:rsidRPr="00F867F5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ผู้เรียนมีทักษะในการแสวงหาควา</w:t>
            </w:r>
            <w:r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มรู้ด้วยตนเอง รักการเรียนรู้ และ</w:t>
            </w:r>
            <w:r w:rsidRPr="00F867F5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พัฒนาตนเองอย่างต่อเนื่อง</w:t>
            </w:r>
          </w:p>
        </w:tc>
        <w:tc>
          <w:tcPr>
            <w:tcW w:w="2842" w:type="dxa"/>
            <w:vAlign w:val="center"/>
          </w:tcPr>
          <w:p w:rsidR="00F867F5" w:rsidRPr="002C7296" w:rsidRDefault="00F867F5" w:rsidP="00F867F5">
            <w:pPr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ระดับดีมาก</w:t>
            </w: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F867F5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๓.๑ </w:t>
            </w:r>
            <w:r w:rsidRPr="00F867F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มีนิสัยรักการอ่านและแสวงหาความรู้ด้วยตนเองจากห้องสมุด แหล่งเรียนรู้ </w:t>
            </w:r>
          </w:p>
        </w:tc>
        <w:tc>
          <w:tcPr>
            <w:tcW w:w="2842" w:type="dxa"/>
          </w:tcPr>
          <w:p w:rsidR="00F867F5" w:rsidRPr="002C7296" w:rsidRDefault="00F867F5" w:rsidP="00F86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F86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และสื่อ</w:t>
            </w:r>
            <w:proofErr w:type="spellStart"/>
            <w:r w:rsidRPr="00F867F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ต่างๆ</w:t>
            </w:r>
            <w:proofErr w:type="spellEnd"/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รอบตัว</w:t>
            </w:r>
          </w:p>
        </w:tc>
        <w:tc>
          <w:tcPr>
            <w:tcW w:w="2842" w:type="dxa"/>
          </w:tcPr>
          <w:p w:rsidR="00F867F5" w:rsidRPr="002C7296" w:rsidRDefault="00F867F5" w:rsidP="00F86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F86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๓.๒ </w:t>
            </w:r>
            <w:r w:rsidRPr="00F867F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มีทักษะในการอ่าน ฟัง ดู พูด เขียน และตั้งคำถามเพื่อค้นคว้าหาความรู้</w:t>
            </w: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</w:tc>
        <w:tc>
          <w:tcPr>
            <w:tcW w:w="2842" w:type="dxa"/>
          </w:tcPr>
          <w:p w:rsidR="00F867F5" w:rsidRPr="002C7296" w:rsidRDefault="00F867F5" w:rsidP="00F86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F86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๓.๓ </w:t>
            </w:r>
            <w:r w:rsidRPr="00F867F5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เรียนรู้ร่วมกันเป็นกลุ่ม แลกเปลี่ยนความคิดเห็นเพื่อการเรียนรู้ระหว่างกัน</w:t>
            </w:r>
          </w:p>
        </w:tc>
        <w:tc>
          <w:tcPr>
            <w:tcW w:w="2842" w:type="dxa"/>
          </w:tcPr>
          <w:p w:rsidR="00F867F5" w:rsidRPr="002C7296" w:rsidRDefault="00F867F5" w:rsidP="00F86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F867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๓.๔ ใช้เทคโนโลยีในการเรียนรู้และนำเสนอผลงาน</w:t>
            </w:r>
          </w:p>
        </w:tc>
        <w:tc>
          <w:tcPr>
            <w:tcW w:w="2842" w:type="dxa"/>
          </w:tcPr>
          <w:p w:rsidR="00F867F5" w:rsidRPr="002C7296" w:rsidRDefault="00F867F5" w:rsidP="00F86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F86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๔  </w:t>
            </w:r>
            <w:r w:rsidRPr="00F867F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ผู้เรียนมีความสามารถในการคิดอย่างเป็นระบบ</w:t>
            </w:r>
            <w:r w:rsidRPr="00F86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คิดสร้างสรรค์ ตัดสินใจแก้ปัญหาได้อย่างมีสติสมเหตุผล  </w:t>
            </w:r>
          </w:p>
        </w:tc>
        <w:tc>
          <w:tcPr>
            <w:tcW w:w="2842" w:type="dxa"/>
          </w:tcPr>
          <w:p w:rsidR="00F867F5" w:rsidRPr="002C7296" w:rsidRDefault="00F867F5" w:rsidP="00F867F5">
            <w:pPr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ระดับดีมาก</w:t>
            </w: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F867F5">
            <w:pPr>
              <w:tabs>
                <w:tab w:val="left" w:pos="738"/>
                <w:tab w:val="left" w:pos="794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๔.๑ สรุปความคิดจากเรื่องที่อ่าน ฟัง และดู และสื่อสารโดยการพูดหรือเขียนตาม</w:t>
            </w:r>
          </w:p>
        </w:tc>
        <w:tc>
          <w:tcPr>
            <w:tcW w:w="2842" w:type="dxa"/>
          </w:tcPr>
          <w:p w:rsidR="00F867F5" w:rsidRPr="002C7296" w:rsidRDefault="00F867F5" w:rsidP="00F867F5">
            <w:pPr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F86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ความคิดของตนเอง</w:t>
            </w:r>
          </w:p>
        </w:tc>
        <w:tc>
          <w:tcPr>
            <w:tcW w:w="2842" w:type="dxa"/>
          </w:tcPr>
          <w:p w:rsidR="00F867F5" w:rsidRPr="002C7296" w:rsidRDefault="00F867F5" w:rsidP="00F867F5">
            <w:pPr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F86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๔.๒ </w:t>
            </w:r>
            <w:r w:rsidRPr="00F867F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นำเสนอวิธีคิด วิธีแก้ปัญหาด้วยภาษาหรือวิธีการของตนเอง</w:t>
            </w:r>
          </w:p>
        </w:tc>
        <w:tc>
          <w:tcPr>
            <w:tcW w:w="2842" w:type="dxa"/>
          </w:tcPr>
          <w:p w:rsidR="00F867F5" w:rsidRPr="002C7296" w:rsidRDefault="00F867F5" w:rsidP="00F867F5">
            <w:pPr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F86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๔.๓ </w:t>
            </w:r>
            <w:r w:rsidRPr="00F867F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กำหนดเป้าหมายคาดการณ์</w:t>
            </w: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ตัดสินใจแก้ปัญหาโดยมีเหตุผลประกอบ</w:t>
            </w:r>
          </w:p>
        </w:tc>
        <w:tc>
          <w:tcPr>
            <w:tcW w:w="2842" w:type="dxa"/>
          </w:tcPr>
          <w:p w:rsidR="00F867F5" w:rsidRPr="002C7296" w:rsidRDefault="00F867F5" w:rsidP="00F867F5">
            <w:pPr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F867F5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๔.๔ มี</w:t>
            </w:r>
            <w:r w:rsidRPr="00F867F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ความคิดริเริ่ม และสร้างสรรค์ผลงานด้วยความภาคภูมิใจ</w:t>
            </w:r>
          </w:p>
        </w:tc>
        <w:tc>
          <w:tcPr>
            <w:tcW w:w="2842" w:type="dxa"/>
          </w:tcPr>
          <w:p w:rsidR="00F867F5" w:rsidRPr="002C7296" w:rsidRDefault="00F867F5" w:rsidP="00F867F5">
            <w:pPr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F86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๕ ผู้เรียนมีความรู้และทักษะพื้นฐานที่จำเป็นตามหลักสูตร</w:t>
            </w:r>
          </w:p>
        </w:tc>
        <w:tc>
          <w:tcPr>
            <w:tcW w:w="2842" w:type="dxa"/>
          </w:tcPr>
          <w:p w:rsidR="00F867F5" w:rsidRPr="002C7296" w:rsidRDefault="00F867F5" w:rsidP="00F86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ระดับดีมาก</w:t>
            </w: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F86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๕.๑ ผลสัมฤทธิ์ทางการเรียนเฉลี่ยแต่ละกลุ่มสาระเป็นไปตามเกณฑ์</w:t>
            </w:r>
          </w:p>
        </w:tc>
        <w:tc>
          <w:tcPr>
            <w:tcW w:w="2842" w:type="dxa"/>
          </w:tcPr>
          <w:p w:rsidR="00F867F5" w:rsidRPr="002C7296" w:rsidRDefault="00F867F5" w:rsidP="00F867F5">
            <w:pPr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F86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๕.๒ ผลการประเมินสมรรถนะสำคัญตามหลักสูตรเป็นไปตามเกณฑ์</w:t>
            </w:r>
          </w:p>
        </w:tc>
        <w:tc>
          <w:tcPr>
            <w:tcW w:w="2842" w:type="dxa"/>
          </w:tcPr>
          <w:p w:rsidR="00F867F5" w:rsidRPr="002C7296" w:rsidRDefault="00F867F5" w:rsidP="00F867F5">
            <w:pPr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90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ได้ระดับดีเยี่ยม</w:t>
            </w: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F86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๕.๓ ผลการประเมินการอ่าน คิดวิเคราะห์ และเขียนเป็นไปตามเกณฑ์</w:t>
            </w:r>
          </w:p>
        </w:tc>
        <w:tc>
          <w:tcPr>
            <w:tcW w:w="2842" w:type="dxa"/>
          </w:tcPr>
          <w:p w:rsidR="00F867F5" w:rsidRPr="002C7296" w:rsidRDefault="00F867F5" w:rsidP="00F867F5">
            <w:pPr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90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ได้ระดับดีเยี่ยม</w:t>
            </w: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F867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๕.๔ ผลการทดสอบระดับชาติเป็นไปตามเกณฑ์</w:t>
            </w:r>
          </w:p>
        </w:tc>
        <w:tc>
          <w:tcPr>
            <w:tcW w:w="2842" w:type="dxa"/>
          </w:tcPr>
          <w:p w:rsidR="00F867F5" w:rsidRPr="002C7296" w:rsidRDefault="00F867F5" w:rsidP="00F867F5">
            <w:pPr>
              <w:ind w:right="-4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  <w:vAlign w:val="center"/>
          </w:tcPr>
          <w:p w:rsidR="00F867F5" w:rsidRPr="00F867F5" w:rsidRDefault="00F867F5" w:rsidP="00797205">
            <w:pPr>
              <w:ind w:right="-426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๖  ผู้เรียนมีทักษะในการทำงาน รักการทำงาน สามารถทำงานร่วมกับผู้อื่นได้  และมีเจตคติที่ดีต่ออาชีพสุจริต</w:t>
            </w:r>
          </w:p>
        </w:tc>
        <w:tc>
          <w:tcPr>
            <w:tcW w:w="2842" w:type="dxa"/>
          </w:tcPr>
          <w:p w:rsidR="00F867F5" w:rsidRPr="002C7296" w:rsidRDefault="00797205" w:rsidP="00797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ระดับดีมาก</w:t>
            </w:r>
          </w:p>
        </w:tc>
      </w:tr>
      <w:tr w:rsidR="00797205" w:rsidRPr="00F867F5" w:rsidTr="00741539">
        <w:trPr>
          <w:jc w:val="center"/>
        </w:trPr>
        <w:tc>
          <w:tcPr>
            <w:tcW w:w="7091" w:type="dxa"/>
          </w:tcPr>
          <w:p w:rsidR="00797205" w:rsidRPr="00F867F5" w:rsidRDefault="00797205" w:rsidP="007972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๖.๑ วางแผนการทำงานและดำเนินการจนสำเร็จ</w:t>
            </w:r>
          </w:p>
        </w:tc>
        <w:tc>
          <w:tcPr>
            <w:tcW w:w="2842" w:type="dxa"/>
          </w:tcPr>
          <w:p w:rsidR="00797205" w:rsidRPr="002C7296" w:rsidRDefault="00797205" w:rsidP="00797205">
            <w:pPr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797205" w:rsidRPr="00F867F5" w:rsidTr="00741539">
        <w:trPr>
          <w:jc w:val="center"/>
        </w:trPr>
        <w:tc>
          <w:tcPr>
            <w:tcW w:w="7091" w:type="dxa"/>
          </w:tcPr>
          <w:p w:rsidR="00797205" w:rsidRPr="00F867F5" w:rsidRDefault="00797205" w:rsidP="007972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๖.๒ </w:t>
            </w:r>
            <w:r w:rsidRPr="00F867F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ทำงานอย่างมีความสุข มุ่งมั่นพัฒนางาน และภูมิใจในผลงานของตนเอง</w:t>
            </w:r>
          </w:p>
        </w:tc>
        <w:tc>
          <w:tcPr>
            <w:tcW w:w="2842" w:type="dxa"/>
          </w:tcPr>
          <w:p w:rsidR="00797205" w:rsidRPr="002C7296" w:rsidRDefault="00797205" w:rsidP="00797205">
            <w:pPr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797205" w:rsidRPr="00F867F5" w:rsidTr="00741539">
        <w:trPr>
          <w:jc w:val="center"/>
        </w:trPr>
        <w:tc>
          <w:tcPr>
            <w:tcW w:w="7091" w:type="dxa"/>
          </w:tcPr>
          <w:p w:rsidR="00797205" w:rsidRPr="00F867F5" w:rsidRDefault="00797205" w:rsidP="007972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๖.๓ ทำงานร่วมกับผู้อื่นได้</w:t>
            </w:r>
          </w:p>
        </w:tc>
        <w:tc>
          <w:tcPr>
            <w:tcW w:w="2842" w:type="dxa"/>
          </w:tcPr>
          <w:p w:rsidR="00797205" w:rsidRPr="002C7296" w:rsidRDefault="00797205" w:rsidP="00797205">
            <w:pPr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797205" w:rsidRPr="00F867F5" w:rsidTr="00741539">
        <w:trPr>
          <w:jc w:val="center"/>
        </w:trPr>
        <w:tc>
          <w:tcPr>
            <w:tcW w:w="7091" w:type="dxa"/>
          </w:tcPr>
          <w:p w:rsidR="00797205" w:rsidRPr="00F867F5" w:rsidRDefault="00797205" w:rsidP="007972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๖.๔ มีความรู้สึกที่ดีต่ออาชีพสุจริตและหาความรู้เกี่ยวกับอาชีพที่ตนเอง</w:t>
            </w: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สนใจ</w:t>
            </w:r>
          </w:p>
        </w:tc>
        <w:tc>
          <w:tcPr>
            <w:tcW w:w="2842" w:type="dxa"/>
          </w:tcPr>
          <w:p w:rsidR="00797205" w:rsidRPr="002C7296" w:rsidRDefault="00797205" w:rsidP="00797205">
            <w:pPr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F86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มาตรฐานด้านการจัดการศึกษา</w:t>
            </w:r>
          </w:p>
        </w:tc>
        <w:tc>
          <w:tcPr>
            <w:tcW w:w="2842" w:type="dxa"/>
          </w:tcPr>
          <w:p w:rsidR="00F867F5" w:rsidRPr="002C7296" w:rsidRDefault="00F867F5" w:rsidP="00F867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F867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6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๗ 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2842" w:type="dxa"/>
          </w:tcPr>
          <w:p w:rsidR="00F867F5" w:rsidRPr="002C7296" w:rsidRDefault="00797205" w:rsidP="00797205">
            <w:pPr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ระดับดีมาก</w:t>
            </w:r>
          </w:p>
        </w:tc>
      </w:tr>
      <w:tr w:rsidR="00797205" w:rsidRPr="00F867F5" w:rsidTr="00741539">
        <w:trPr>
          <w:jc w:val="center"/>
        </w:trPr>
        <w:tc>
          <w:tcPr>
            <w:tcW w:w="7091" w:type="dxa"/>
          </w:tcPr>
          <w:p w:rsidR="00797205" w:rsidRPr="00F867F5" w:rsidRDefault="00797205" w:rsidP="00797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๗.๑ ครูมีการกำหนดเป้าหมายคุณภาพผู้เรียนทั้งด้านความรู้ ทักษะกระบวนการ </w:t>
            </w:r>
          </w:p>
        </w:tc>
        <w:tc>
          <w:tcPr>
            <w:tcW w:w="2842" w:type="dxa"/>
          </w:tcPr>
          <w:p w:rsidR="00797205" w:rsidRPr="002C7296" w:rsidRDefault="00797205" w:rsidP="00797205">
            <w:pPr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797205" w:rsidRPr="00F867F5" w:rsidTr="00741539">
        <w:trPr>
          <w:jc w:val="center"/>
        </w:trPr>
        <w:tc>
          <w:tcPr>
            <w:tcW w:w="7091" w:type="dxa"/>
          </w:tcPr>
          <w:p w:rsidR="00797205" w:rsidRPr="00F867F5" w:rsidRDefault="00797205" w:rsidP="007972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 และคุณลักษณะที่พึงประสงค์</w:t>
            </w:r>
          </w:p>
        </w:tc>
        <w:tc>
          <w:tcPr>
            <w:tcW w:w="2842" w:type="dxa"/>
          </w:tcPr>
          <w:p w:rsidR="00797205" w:rsidRPr="002C7296" w:rsidRDefault="00797205" w:rsidP="00797205">
            <w:pPr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797205" w:rsidRPr="00F867F5" w:rsidTr="00741539">
        <w:trPr>
          <w:jc w:val="center"/>
        </w:trPr>
        <w:tc>
          <w:tcPr>
            <w:tcW w:w="7091" w:type="dxa"/>
          </w:tcPr>
          <w:p w:rsidR="00797205" w:rsidRPr="00F867F5" w:rsidRDefault="00797205" w:rsidP="00797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๗.๒ ครูมีการวิเคราะห์ผู้เรียนเป็นรายบุคคล และใช้ข้อมูลในการวางแผนการจัดการเรียนรู้</w:t>
            </w:r>
          </w:p>
        </w:tc>
        <w:tc>
          <w:tcPr>
            <w:tcW w:w="2842" w:type="dxa"/>
          </w:tcPr>
          <w:p w:rsidR="00797205" w:rsidRPr="002C7296" w:rsidRDefault="00797205" w:rsidP="00797205">
            <w:pPr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797205" w:rsidRPr="00F867F5" w:rsidTr="00741539">
        <w:trPr>
          <w:jc w:val="center"/>
        </w:trPr>
        <w:tc>
          <w:tcPr>
            <w:tcW w:w="7091" w:type="dxa"/>
          </w:tcPr>
          <w:p w:rsidR="00797205" w:rsidRPr="00F867F5" w:rsidRDefault="00797205" w:rsidP="007972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๗.๓ ครูออกแบบและการจัดการเรียนรู้ที่ตอบสนองความแตกต่างระหว่างบุคคลและ พัฒนาการทางสติปัญญา</w:t>
            </w:r>
          </w:p>
        </w:tc>
        <w:tc>
          <w:tcPr>
            <w:tcW w:w="2842" w:type="dxa"/>
          </w:tcPr>
          <w:p w:rsidR="00797205" w:rsidRPr="002C7296" w:rsidRDefault="00797205" w:rsidP="00797205">
            <w:pPr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797205" w:rsidRPr="00F867F5" w:rsidTr="00741539">
        <w:trPr>
          <w:jc w:val="center"/>
        </w:trPr>
        <w:tc>
          <w:tcPr>
            <w:tcW w:w="7091" w:type="dxa"/>
          </w:tcPr>
          <w:p w:rsidR="00797205" w:rsidRPr="00F867F5" w:rsidRDefault="00797205" w:rsidP="00797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๗.๔ ครูใช้สื่อและเทคโนโลยีที่เหมาะสมผนวกกับการนำบริบทและภูมิปัญญาของท้องถิ่นมาบูรณาการในการจัดการเรียนรู้</w:t>
            </w:r>
          </w:p>
        </w:tc>
        <w:tc>
          <w:tcPr>
            <w:tcW w:w="2842" w:type="dxa"/>
          </w:tcPr>
          <w:p w:rsidR="00797205" w:rsidRPr="002C7296" w:rsidRDefault="00797205" w:rsidP="00797205">
            <w:pPr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797205" w:rsidRPr="00F867F5" w:rsidTr="00741539">
        <w:trPr>
          <w:jc w:val="center"/>
        </w:trPr>
        <w:tc>
          <w:tcPr>
            <w:tcW w:w="7091" w:type="dxa"/>
          </w:tcPr>
          <w:p w:rsidR="00797205" w:rsidRPr="00F867F5" w:rsidRDefault="00797205" w:rsidP="00797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๗.๕ ครูมีการวัดและประเมินผลที่มุ่งเน้นการพัฒนาการเรียนรู้ของผู้เรียน ด้วยวิธีการที่หลากหลาย</w:t>
            </w:r>
          </w:p>
        </w:tc>
        <w:tc>
          <w:tcPr>
            <w:tcW w:w="2842" w:type="dxa"/>
          </w:tcPr>
          <w:p w:rsidR="00797205" w:rsidRPr="002C7296" w:rsidRDefault="00797205" w:rsidP="00797205">
            <w:pPr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797205" w:rsidRPr="00F867F5" w:rsidTr="00741539">
        <w:trPr>
          <w:jc w:val="center"/>
        </w:trPr>
        <w:tc>
          <w:tcPr>
            <w:tcW w:w="7091" w:type="dxa"/>
          </w:tcPr>
          <w:p w:rsidR="00797205" w:rsidRPr="00F867F5" w:rsidRDefault="00797205" w:rsidP="00797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๗.๖ ครูให้คำแนะนำ คำปรึกษา และแก้ไขปัญหาให้แก่ผู้เรียนทั้งด้านการเรียนและคุณภาพชีวิตด้วยความเสมอภาค</w:t>
            </w:r>
          </w:p>
        </w:tc>
        <w:tc>
          <w:tcPr>
            <w:tcW w:w="2842" w:type="dxa"/>
          </w:tcPr>
          <w:p w:rsidR="00797205" w:rsidRPr="002C7296" w:rsidRDefault="00797205" w:rsidP="00797205">
            <w:pPr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797205" w:rsidRPr="00F867F5" w:rsidTr="00741539">
        <w:trPr>
          <w:jc w:val="center"/>
        </w:trPr>
        <w:tc>
          <w:tcPr>
            <w:tcW w:w="7091" w:type="dxa"/>
          </w:tcPr>
          <w:p w:rsidR="00797205" w:rsidRPr="00F867F5" w:rsidRDefault="00797205" w:rsidP="00797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๗.๗ ครูมีการศึกษา วิจัยและพัฒนาการจัดการเรียนรู้ในวิชาที่ตนรับผิดชอบ และใช้ผลในการปรับการสอน</w:t>
            </w:r>
          </w:p>
        </w:tc>
        <w:tc>
          <w:tcPr>
            <w:tcW w:w="2842" w:type="dxa"/>
          </w:tcPr>
          <w:p w:rsidR="00797205" w:rsidRPr="002C7296" w:rsidRDefault="00797205" w:rsidP="00797205">
            <w:pPr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797205" w:rsidRPr="00F867F5" w:rsidTr="00741539">
        <w:trPr>
          <w:jc w:val="center"/>
        </w:trPr>
        <w:tc>
          <w:tcPr>
            <w:tcW w:w="7091" w:type="dxa"/>
          </w:tcPr>
          <w:p w:rsidR="00797205" w:rsidRPr="00F867F5" w:rsidRDefault="00797205" w:rsidP="00797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๗.๘ ครูประพฤติปฏิบัติตนเป็นแบบอย่างที่ดี และเป็นสมาชิกที่ดีของสถานศึกษา</w:t>
            </w:r>
          </w:p>
        </w:tc>
        <w:tc>
          <w:tcPr>
            <w:tcW w:w="2842" w:type="dxa"/>
          </w:tcPr>
          <w:p w:rsidR="00797205" w:rsidRPr="002C7296" w:rsidRDefault="00797205" w:rsidP="00797205">
            <w:pPr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797205" w:rsidRPr="00F867F5" w:rsidTr="00741539">
        <w:trPr>
          <w:jc w:val="center"/>
        </w:trPr>
        <w:tc>
          <w:tcPr>
            <w:tcW w:w="7091" w:type="dxa"/>
          </w:tcPr>
          <w:p w:rsidR="00797205" w:rsidRPr="00F867F5" w:rsidRDefault="00797205" w:rsidP="00797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๗.๙ ครูจัดการเรียนการสอนตามวิชาที่ได้รับมอบหมายเต็มเวลา เต็มความสามารถ</w:t>
            </w:r>
          </w:p>
        </w:tc>
        <w:tc>
          <w:tcPr>
            <w:tcW w:w="2842" w:type="dxa"/>
          </w:tcPr>
          <w:p w:rsidR="00797205" w:rsidRPr="002C7296" w:rsidRDefault="00797205" w:rsidP="00797205">
            <w:pPr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79720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๘  ผู้บริหารปฏิบัติงานตามบทบาทหน้าที่อย่างมีประสิทธิภาพ และเกิดประสิทธิผล</w:t>
            </w:r>
          </w:p>
        </w:tc>
        <w:tc>
          <w:tcPr>
            <w:tcW w:w="2842" w:type="dxa"/>
          </w:tcPr>
          <w:p w:rsidR="00F867F5" w:rsidRPr="002C7296" w:rsidRDefault="00797205" w:rsidP="007972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ระดับดีมาก</w:t>
            </w:r>
          </w:p>
        </w:tc>
      </w:tr>
      <w:tr w:rsidR="00797205" w:rsidRPr="00F867F5" w:rsidTr="00741539">
        <w:trPr>
          <w:jc w:val="center"/>
        </w:trPr>
        <w:tc>
          <w:tcPr>
            <w:tcW w:w="7091" w:type="dxa"/>
          </w:tcPr>
          <w:p w:rsidR="00797205" w:rsidRPr="00F867F5" w:rsidRDefault="00797205" w:rsidP="007972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๘.๑ ผู้บริหารมีวิสัยทัศน์ ภาวะผู้นำ และความคิดริเริ่มที่เน้นการพัฒนาผู้เรียน</w:t>
            </w:r>
          </w:p>
        </w:tc>
        <w:tc>
          <w:tcPr>
            <w:tcW w:w="2842" w:type="dxa"/>
          </w:tcPr>
          <w:p w:rsidR="00797205" w:rsidRPr="002C7296" w:rsidRDefault="00797205" w:rsidP="00797205">
            <w:pPr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797205" w:rsidRPr="00F867F5" w:rsidTr="00741539">
        <w:trPr>
          <w:jc w:val="center"/>
        </w:trPr>
        <w:tc>
          <w:tcPr>
            <w:tcW w:w="7091" w:type="dxa"/>
          </w:tcPr>
          <w:p w:rsidR="00797205" w:rsidRPr="00F867F5" w:rsidRDefault="00797205" w:rsidP="007972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๘.๒ 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</w:t>
            </w:r>
          </w:p>
        </w:tc>
        <w:tc>
          <w:tcPr>
            <w:tcW w:w="2842" w:type="dxa"/>
          </w:tcPr>
          <w:p w:rsidR="00797205" w:rsidRPr="002C7296" w:rsidRDefault="00797205" w:rsidP="00797205">
            <w:pPr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797205" w:rsidRPr="00F867F5" w:rsidTr="00741539">
        <w:trPr>
          <w:jc w:val="center"/>
        </w:trPr>
        <w:tc>
          <w:tcPr>
            <w:tcW w:w="7091" w:type="dxa"/>
          </w:tcPr>
          <w:p w:rsidR="00797205" w:rsidRPr="00F867F5" w:rsidRDefault="00797205" w:rsidP="00797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๘.๓ ผู้บริหารสามารถบริหารจัดการการศึกษาให้บรรลุเป้าหมายตามที่กำหนดไว้ใน</w:t>
            </w:r>
          </w:p>
        </w:tc>
        <w:tc>
          <w:tcPr>
            <w:tcW w:w="2842" w:type="dxa"/>
          </w:tcPr>
          <w:p w:rsidR="00797205" w:rsidRPr="002C7296" w:rsidRDefault="00797205" w:rsidP="00797205">
            <w:pPr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797205" w:rsidRPr="00F867F5" w:rsidTr="00741539">
        <w:trPr>
          <w:jc w:val="center"/>
        </w:trPr>
        <w:tc>
          <w:tcPr>
            <w:tcW w:w="7091" w:type="dxa"/>
          </w:tcPr>
          <w:p w:rsidR="00797205" w:rsidRPr="00F867F5" w:rsidRDefault="00797205" w:rsidP="007972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๘.๔ ผู้บริหารส่งเสริมและพัฒนาศักยภาพบุคลากรให้พร้อมรับการกระจายอำนาจ</w:t>
            </w:r>
          </w:p>
        </w:tc>
        <w:tc>
          <w:tcPr>
            <w:tcW w:w="2842" w:type="dxa"/>
          </w:tcPr>
          <w:p w:rsidR="00797205" w:rsidRPr="002C7296" w:rsidRDefault="00797205" w:rsidP="00797205">
            <w:pPr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797205" w:rsidRPr="00F867F5" w:rsidTr="00741539">
        <w:trPr>
          <w:jc w:val="center"/>
        </w:trPr>
        <w:tc>
          <w:tcPr>
            <w:tcW w:w="7091" w:type="dxa"/>
          </w:tcPr>
          <w:p w:rsidR="00797205" w:rsidRPr="00F867F5" w:rsidRDefault="00797205" w:rsidP="007972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๘.๕ นักเรียน ผู้ปกครอง และชุมชนพึงพอใจผลการบริหารการจัดการศึกษา</w:t>
            </w:r>
          </w:p>
        </w:tc>
        <w:tc>
          <w:tcPr>
            <w:tcW w:w="2842" w:type="dxa"/>
          </w:tcPr>
          <w:p w:rsidR="00797205" w:rsidRPr="002C7296" w:rsidRDefault="00797205" w:rsidP="00797205">
            <w:pPr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ได้ระดับดีมาก</w:t>
            </w:r>
          </w:p>
        </w:tc>
      </w:tr>
      <w:tr w:rsidR="00797205" w:rsidRPr="00F867F5" w:rsidTr="00741539">
        <w:trPr>
          <w:jc w:val="center"/>
        </w:trPr>
        <w:tc>
          <w:tcPr>
            <w:tcW w:w="7091" w:type="dxa"/>
          </w:tcPr>
          <w:p w:rsidR="00797205" w:rsidRPr="00F867F5" w:rsidRDefault="00797205" w:rsidP="00797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๘.๖ ผู้บริหารให้คำแนะนำ คำปรึกษาทางวิชาการและเอาใจใส่การจัดการศึกษาเต็มศักยภาพและเต็มเวลา</w:t>
            </w:r>
          </w:p>
        </w:tc>
        <w:tc>
          <w:tcPr>
            <w:tcW w:w="2842" w:type="dxa"/>
          </w:tcPr>
          <w:p w:rsidR="00797205" w:rsidRPr="002C7296" w:rsidRDefault="009A4B04" w:rsidP="00797205">
            <w:pPr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C7296">
              <w:rPr>
                <w:rFonts w:ascii="TH SarabunIT๙" w:hAnsi="TH SarabunIT๙" w:cs="TH SarabunIT๙"/>
                <w:sz w:val="32"/>
                <w:szCs w:val="32"/>
              </w:rPr>
              <w:t xml:space="preserve"> 90</w:t>
            </w: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ได้ระดับดีเยี่ยม</w:t>
            </w: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797205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๙</w:t>
            </w:r>
            <w:r w:rsidR="009A4B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6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คณะกรรมการสถานศึกษา และผู้ปกครอง ชุมชนปฏิบัติงานตามบทบาทหน้าที่อย่างมีประสิทธิภาพและเกิดประสิทธิผล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2842" w:type="dxa"/>
          </w:tcPr>
          <w:p w:rsidR="00F867F5" w:rsidRPr="002C7296" w:rsidRDefault="00797205" w:rsidP="00F86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ระดับดีมาก</w:t>
            </w:r>
          </w:p>
        </w:tc>
      </w:tr>
      <w:tr w:rsidR="00E80A5A" w:rsidRPr="00F867F5" w:rsidTr="00741539">
        <w:trPr>
          <w:jc w:val="center"/>
        </w:trPr>
        <w:tc>
          <w:tcPr>
            <w:tcW w:w="7091" w:type="dxa"/>
          </w:tcPr>
          <w:p w:rsidR="00E80A5A" w:rsidRPr="00F867F5" w:rsidRDefault="00E80A5A" w:rsidP="00E80A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๙.๑ คณะกรรมการสถานศึกษารู้และปฏิบัติหน้าที่ตามที่ระเบียบกำหนด</w:t>
            </w:r>
          </w:p>
        </w:tc>
        <w:tc>
          <w:tcPr>
            <w:tcW w:w="2842" w:type="dxa"/>
          </w:tcPr>
          <w:p w:rsidR="00E80A5A" w:rsidRPr="002C7296" w:rsidRDefault="00E80A5A" w:rsidP="00E80A5A">
            <w:pPr>
              <w:jc w:val="center"/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ระดับดีมาก</w:t>
            </w:r>
          </w:p>
        </w:tc>
      </w:tr>
      <w:tr w:rsidR="00E80A5A" w:rsidRPr="00F867F5" w:rsidTr="00741539">
        <w:trPr>
          <w:jc w:val="center"/>
        </w:trPr>
        <w:tc>
          <w:tcPr>
            <w:tcW w:w="7091" w:type="dxa"/>
          </w:tcPr>
          <w:p w:rsidR="00E80A5A" w:rsidRPr="00F867F5" w:rsidRDefault="00E80A5A" w:rsidP="00E80A5A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๙.๒ คณะกรรมการสถานศึกษากำกับติดตาม ดูแล และขับเคลื่อนการ</w:t>
            </w:r>
            <w:r w:rsidRPr="00F867F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ดำเนินงานของสถานศึกษาให้บรรลุผลสำเร็จตามเป้าหมาย</w:t>
            </w:r>
          </w:p>
        </w:tc>
        <w:tc>
          <w:tcPr>
            <w:tcW w:w="2842" w:type="dxa"/>
          </w:tcPr>
          <w:p w:rsidR="00E80A5A" w:rsidRPr="002C7296" w:rsidRDefault="00E80A5A" w:rsidP="00E80A5A">
            <w:pPr>
              <w:jc w:val="center"/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ระดับดีมาก</w:t>
            </w:r>
          </w:p>
        </w:tc>
      </w:tr>
      <w:tr w:rsidR="00E80A5A" w:rsidRPr="00F867F5" w:rsidTr="00741539">
        <w:trPr>
          <w:jc w:val="center"/>
        </w:trPr>
        <w:tc>
          <w:tcPr>
            <w:tcW w:w="7091" w:type="dxa"/>
          </w:tcPr>
          <w:p w:rsidR="00E80A5A" w:rsidRPr="00F867F5" w:rsidRDefault="00E80A5A" w:rsidP="00E80A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๙.๓ ผู้ปกครองและชุมชนเข้ามามีส่วนร่วมในการพัฒนาสถานศึกษา</w:t>
            </w:r>
          </w:p>
        </w:tc>
        <w:tc>
          <w:tcPr>
            <w:tcW w:w="2842" w:type="dxa"/>
          </w:tcPr>
          <w:p w:rsidR="00E80A5A" w:rsidRPr="002C7296" w:rsidRDefault="00E80A5A" w:rsidP="00E80A5A">
            <w:pPr>
              <w:jc w:val="center"/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ระดับดีมาก</w:t>
            </w: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9A4B04" w:rsidP="009A4B04">
            <w:pPr>
              <w:ind w:right="45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๑๐</w:t>
            </w:r>
            <w:r w:rsidR="00F867F5" w:rsidRPr="00F86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</w:tc>
        <w:tc>
          <w:tcPr>
            <w:tcW w:w="2842" w:type="dxa"/>
          </w:tcPr>
          <w:p w:rsidR="00F867F5" w:rsidRPr="002C7296" w:rsidRDefault="00E80A5A" w:rsidP="00F86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ระดับดีมาก</w:t>
            </w:r>
          </w:p>
        </w:tc>
      </w:tr>
      <w:tr w:rsidR="00E80A5A" w:rsidRPr="00F867F5" w:rsidTr="00741539">
        <w:trPr>
          <w:jc w:val="center"/>
        </w:trPr>
        <w:tc>
          <w:tcPr>
            <w:tcW w:w="7091" w:type="dxa"/>
          </w:tcPr>
          <w:p w:rsidR="00E80A5A" w:rsidRPr="00F867F5" w:rsidRDefault="00E80A5A" w:rsidP="00E80A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๑๐.๑ หลักสูตรสถานศึกษาเหมาะสมและสอดคล้องกับท้องถิ่น</w:t>
            </w:r>
          </w:p>
        </w:tc>
        <w:tc>
          <w:tcPr>
            <w:tcW w:w="2842" w:type="dxa"/>
          </w:tcPr>
          <w:p w:rsidR="00E80A5A" w:rsidRPr="002C7296" w:rsidRDefault="00E80A5A" w:rsidP="00E80A5A">
            <w:pPr>
              <w:jc w:val="center"/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ระดับดีมาก</w:t>
            </w:r>
          </w:p>
        </w:tc>
      </w:tr>
      <w:tr w:rsidR="00E80A5A" w:rsidRPr="00F867F5" w:rsidTr="00741539">
        <w:trPr>
          <w:jc w:val="center"/>
        </w:trPr>
        <w:tc>
          <w:tcPr>
            <w:tcW w:w="7091" w:type="dxa"/>
          </w:tcPr>
          <w:p w:rsidR="00E80A5A" w:rsidRPr="00F867F5" w:rsidRDefault="00E80A5A" w:rsidP="00E80A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๑๐.๒ จัดรายวิชาเพิ่มเติมที่หลากหลายให้ผู้เรียนเลือกเรียนตามความถนัด ความสามารถและ ความสนใจ</w:t>
            </w:r>
          </w:p>
        </w:tc>
        <w:tc>
          <w:tcPr>
            <w:tcW w:w="2842" w:type="dxa"/>
          </w:tcPr>
          <w:p w:rsidR="00E80A5A" w:rsidRPr="002C7296" w:rsidRDefault="00E80A5A" w:rsidP="00E80A5A">
            <w:pPr>
              <w:jc w:val="center"/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ระดับดีมาก</w:t>
            </w:r>
          </w:p>
        </w:tc>
      </w:tr>
      <w:tr w:rsidR="00E80A5A" w:rsidRPr="00F867F5" w:rsidTr="00741539">
        <w:trPr>
          <w:jc w:val="center"/>
        </w:trPr>
        <w:tc>
          <w:tcPr>
            <w:tcW w:w="7091" w:type="dxa"/>
          </w:tcPr>
          <w:p w:rsidR="00E80A5A" w:rsidRPr="00F867F5" w:rsidRDefault="00E80A5A" w:rsidP="00E80A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๑๐.๓ จัดกิจกรรมพัฒนาผู้เรียนที่ส่งเสริมและตอบสนองความต้องการ ความสามารถความถนัด และความสนใจของผู้เรียน</w:t>
            </w:r>
          </w:p>
        </w:tc>
        <w:tc>
          <w:tcPr>
            <w:tcW w:w="2842" w:type="dxa"/>
          </w:tcPr>
          <w:p w:rsidR="00E80A5A" w:rsidRPr="002C7296" w:rsidRDefault="00E80A5A" w:rsidP="00E80A5A">
            <w:pPr>
              <w:jc w:val="center"/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ระดับดีมาก</w:t>
            </w:r>
          </w:p>
        </w:tc>
      </w:tr>
      <w:tr w:rsidR="00E80A5A" w:rsidRPr="00F867F5" w:rsidTr="00741539">
        <w:trPr>
          <w:jc w:val="center"/>
        </w:trPr>
        <w:tc>
          <w:tcPr>
            <w:tcW w:w="7091" w:type="dxa"/>
          </w:tcPr>
          <w:p w:rsidR="00E80A5A" w:rsidRPr="00F867F5" w:rsidRDefault="00E80A5A" w:rsidP="00E80A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๑๐.๔ 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</w:tc>
        <w:tc>
          <w:tcPr>
            <w:tcW w:w="2842" w:type="dxa"/>
          </w:tcPr>
          <w:p w:rsidR="00E80A5A" w:rsidRPr="002C7296" w:rsidRDefault="00E80A5A" w:rsidP="00E80A5A">
            <w:pPr>
              <w:jc w:val="center"/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ระดับดีมาก</w:t>
            </w:r>
          </w:p>
        </w:tc>
      </w:tr>
      <w:tr w:rsidR="00E80A5A" w:rsidRPr="00F867F5" w:rsidTr="00741539">
        <w:trPr>
          <w:jc w:val="center"/>
        </w:trPr>
        <w:tc>
          <w:tcPr>
            <w:tcW w:w="7091" w:type="dxa"/>
          </w:tcPr>
          <w:p w:rsidR="00E80A5A" w:rsidRPr="00F867F5" w:rsidRDefault="00E80A5A" w:rsidP="00E80A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๑๐.๕ นิเทศภายใน กำกับ ติดตามตรวจสอบ และนำผลไปปรับปรุงการเรียนการสอนอย่างสม่ำเสมอ</w:t>
            </w:r>
          </w:p>
        </w:tc>
        <w:tc>
          <w:tcPr>
            <w:tcW w:w="2842" w:type="dxa"/>
          </w:tcPr>
          <w:p w:rsidR="00E80A5A" w:rsidRPr="002C7296" w:rsidRDefault="00E80A5A" w:rsidP="00E80A5A">
            <w:pPr>
              <w:jc w:val="center"/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ระดับดีมาก</w:t>
            </w:r>
          </w:p>
        </w:tc>
      </w:tr>
      <w:tr w:rsidR="00E80A5A" w:rsidRPr="00F867F5" w:rsidTr="00741539">
        <w:trPr>
          <w:jc w:val="center"/>
        </w:trPr>
        <w:tc>
          <w:tcPr>
            <w:tcW w:w="7091" w:type="dxa"/>
          </w:tcPr>
          <w:p w:rsidR="00E80A5A" w:rsidRPr="00F867F5" w:rsidRDefault="00E80A5A" w:rsidP="00E80A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๑๐.๖ </w:t>
            </w:r>
            <w:r w:rsidRPr="00F867F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2842" w:type="dxa"/>
          </w:tcPr>
          <w:p w:rsidR="00E80A5A" w:rsidRPr="002C7296" w:rsidRDefault="00E80A5A" w:rsidP="00E80A5A">
            <w:pPr>
              <w:jc w:val="center"/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9A4B04"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ดีเยี่ยม</w:t>
            </w: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E80A5A">
            <w:pPr>
              <w:ind w:right="-567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๑๑  สถานศึกษามีการจัดสภาพแวดล้อมและการบริการที่</w:t>
            </w:r>
          </w:p>
          <w:p w:rsidR="00F867F5" w:rsidRPr="00F867F5" w:rsidRDefault="00F867F5" w:rsidP="00E80A5A">
            <w:pPr>
              <w:ind w:right="-567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ส่งเสริมให้ผู้เรียนพัฒนาเต็มศักยภาพ</w:t>
            </w:r>
          </w:p>
        </w:tc>
        <w:tc>
          <w:tcPr>
            <w:tcW w:w="2842" w:type="dxa"/>
          </w:tcPr>
          <w:p w:rsidR="00F867F5" w:rsidRPr="002C7296" w:rsidRDefault="00E80A5A" w:rsidP="00F86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ระดับดีมาก</w:t>
            </w:r>
          </w:p>
        </w:tc>
      </w:tr>
      <w:tr w:rsidR="00E80A5A" w:rsidRPr="00F867F5" w:rsidTr="00741539">
        <w:trPr>
          <w:jc w:val="center"/>
        </w:trPr>
        <w:tc>
          <w:tcPr>
            <w:tcW w:w="7091" w:type="dxa"/>
          </w:tcPr>
          <w:p w:rsidR="00E80A5A" w:rsidRPr="00F867F5" w:rsidRDefault="00E80A5A" w:rsidP="00E80A5A">
            <w:pPr>
              <w:ind w:right="-567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๑๑.๑ ห้องเรียน ห้องปฏิบัติการ อาคารเรียนมั่นคง สะอาดและปลอดภัย มีสิ่งอำนวยความ สะดวกพอเพียง อยู่ในสภาพใช้การได้ดีสภาพแวดล้อมร่มรื่น และมีแหล่งเรียนรู้สำหรับผู้เรียน</w:t>
            </w:r>
          </w:p>
        </w:tc>
        <w:tc>
          <w:tcPr>
            <w:tcW w:w="2842" w:type="dxa"/>
          </w:tcPr>
          <w:p w:rsidR="00E80A5A" w:rsidRPr="002C7296" w:rsidRDefault="00E80A5A" w:rsidP="00E80A5A">
            <w:pPr>
              <w:jc w:val="center"/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ระดับดีมาก</w:t>
            </w:r>
          </w:p>
        </w:tc>
      </w:tr>
      <w:tr w:rsidR="00E80A5A" w:rsidRPr="00F867F5" w:rsidTr="00741539">
        <w:trPr>
          <w:jc w:val="center"/>
        </w:trPr>
        <w:tc>
          <w:tcPr>
            <w:tcW w:w="7091" w:type="dxa"/>
          </w:tcPr>
          <w:p w:rsidR="00E80A5A" w:rsidRPr="00F867F5" w:rsidRDefault="00E80A5A" w:rsidP="00E80A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๑๑.๒ จัดโครงการ กิจกรรมที่ส่งเสริมสุขภาพอนามัยและความปลอดภัยของผู้เรียน</w:t>
            </w:r>
          </w:p>
        </w:tc>
        <w:tc>
          <w:tcPr>
            <w:tcW w:w="2842" w:type="dxa"/>
          </w:tcPr>
          <w:p w:rsidR="00E80A5A" w:rsidRPr="002C7296" w:rsidRDefault="00E80A5A" w:rsidP="00E80A5A">
            <w:pPr>
              <w:jc w:val="center"/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ระดับดีมาก</w:t>
            </w:r>
          </w:p>
        </w:tc>
      </w:tr>
      <w:tr w:rsidR="00E80A5A" w:rsidRPr="00F867F5" w:rsidTr="00741539">
        <w:trPr>
          <w:jc w:val="center"/>
        </w:trPr>
        <w:tc>
          <w:tcPr>
            <w:tcW w:w="7091" w:type="dxa"/>
          </w:tcPr>
          <w:p w:rsidR="00E80A5A" w:rsidRPr="00F867F5" w:rsidRDefault="00E80A5A" w:rsidP="00E80A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๑๑.๓  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แบบมีส่วนร่วม</w:t>
            </w:r>
          </w:p>
        </w:tc>
        <w:tc>
          <w:tcPr>
            <w:tcW w:w="2842" w:type="dxa"/>
          </w:tcPr>
          <w:p w:rsidR="00E80A5A" w:rsidRPr="002C7296" w:rsidRDefault="00E80A5A" w:rsidP="00E80A5A">
            <w:pPr>
              <w:jc w:val="center"/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ระดับดีมาก</w:t>
            </w: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E80A5A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๑๒ 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2842" w:type="dxa"/>
          </w:tcPr>
          <w:p w:rsidR="00F867F5" w:rsidRPr="002C7296" w:rsidRDefault="00E80A5A" w:rsidP="00F86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ระดับดีมาก</w:t>
            </w:r>
          </w:p>
        </w:tc>
      </w:tr>
      <w:tr w:rsidR="00E80A5A" w:rsidRPr="00F867F5" w:rsidTr="00741539">
        <w:trPr>
          <w:jc w:val="center"/>
        </w:trPr>
        <w:tc>
          <w:tcPr>
            <w:tcW w:w="7091" w:type="dxa"/>
          </w:tcPr>
          <w:p w:rsidR="00E80A5A" w:rsidRPr="00F867F5" w:rsidRDefault="00E80A5A" w:rsidP="00E80A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๑๒.๑ กำหนดมาตรฐานการศึกษาของสถานศึกษา</w:t>
            </w:r>
          </w:p>
        </w:tc>
        <w:tc>
          <w:tcPr>
            <w:tcW w:w="2842" w:type="dxa"/>
          </w:tcPr>
          <w:p w:rsidR="00E80A5A" w:rsidRPr="002C7296" w:rsidRDefault="00E80A5A" w:rsidP="00E80A5A">
            <w:pPr>
              <w:jc w:val="center"/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ระดับดีมาก</w:t>
            </w:r>
          </w:p>
        </w:tc>
      </w:tr>
      <w:tr w:rsidR="00E80A5A" w:rsidRPr="00F867F5" w:rsidTr="00741539">
        <w:trPr>
          <w:jc w:val="center"/>
        </w:trPr>
        <w:tc>
          <w:tcPr>
            <w:tcW w:w="7091" w:type="dxa"/>
          </w:tcPr>
          <w:p w:rsidR="00E80A5A" w:rsidRPr="00F867F5" w:rsidRDefault="00E80A5A" w:rsidP="00E80A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๑๒.๒ จัดทำและดำเนินการตามแผนพัฒนาการจัดการศึกษาของสถานศึกษาที่มุ่ง</w:t>
            </w: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พัฒนาคุณภาพตามมาตรฐานการศึกษาของสถานศึกษา</w:t>
            </w:r>
          </w:p>
        </w:tc>
        <w:tc>
          <w:tcPr>
            <w:tcW w:w="2842" w:type="dxa"/>
          </w:tcPr>
          <w:p w:rsidR="00E80A5A" w:rsidRPr="002C7296" w:rsidRDefault="00E80A5A" w:rsidP="00E80A5A">
            <w:pPr>
              <w:jc w:val="center"/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ระดับดีมาก</w:t>
            </w:r>
          </w:p>
        </w:tc>
      </w:tr>
      <w:tr w:rsidR="00E80A5A" w:rsidRPr="00F867F5" w:rsidTr="00741539">
        <w:trPr>
          <w:jc w:val="center"/>
        </w:trPr>
        <w:tc>
          <w:tcPr>
            <w:tcW w:w="7091" w:type="dxa"/>
          </w:tcPr>
          <w:p w:rsidR="00E80A5A" w:rsidRPr="00F867F5" w:rsidRDefault="00E80A5A" w:rsidP="00E80A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๑๒.๓ จัดระบบข้อมูลสารสนเทศและใช้สารสนเทศในการบริหารจัดการเพื่อพัฒนาคุณภาพสถานศึกษา        </w:t>
            </w:r>
          </w:p>
        </w:tc>
        <w:tc>
          <w:tcPr>
            <w:tcW w:w="2842" w:type="dxa"/>
          </w:tcPr>
          <w:p w:rsidR="00E80A5A" w:rsidRPr="002C7296" w:rsidRDefault="00E80A5A" w:rsidP="00E80A5A">
            <w:pPr>
              <w:jc w:val="center"/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ระดับดีมาก</w:t>
            </w:r>
          </w:p>
        </w:tc>
      </w:tr>
      <w:tr w:rsidR="00E80A5A" w:rsidRPr="00F867F5" w:rsidTr="00741539">
        <w:trPr>
          <w:jc w:val="center"/>
        </w:trPr>
        <w:tc>
          <w:tcPr>
            <w:tcW w:w="7091" w:type="dxa"/>
          </w:tcPr>
          <w:p w:rsidR="00E80A5A" w:rsidRPr="00F867F5" w:rsidRDefault="00E80A5A" w:rsidP="00E80A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๑๒.๔ ติดตามตรวจสอบ และประเมินคุณภาพภายในตามมาตรฐานการศึกษาของสถานศึกษา</w:t>
            </w:r>
          </w:p>
        </w:tc>
        <w:tc>
          <w:tcPr>
            <w:tcW w:w="2842" w:type="dxa"/>
          </w:tcPr>
          <w:p w:rsidR="00E80A5A" w:rsidRPr="002C7296" w:rsidRDefault="00E80A5A" w:rsidP="00E80A5A">
            <w:pPr>
              <w:jc w:val="center"/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ระดับดีมาก</w:t>
            </w:r>
          </w:p>
        </w:tc>
      </w:tr>
      <w:tr w:rsidR="00E80A5A" w:rsidRPr="00F867F5" w:rsidTr="00741539">
        <w:trPr>
          <w:jc w:val="center"/>
        </w:trPr>
        <w:tc>
          <w:tcPr>
            <w:tcW w:w="7091" w:type="dxa"/>
          </w:tcPr>
          <w:p w:rsidR="00E80A5A" w:rsidRPr="00F867F5" w:rsidRDefault="00E80A5A" w:rsidP="00E80A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๑๒.๕ นำผลการประเมินคุณภาพทั้งภายในและภายนอกไปใช้วางแผนพัฒนาคุณภาพ</w:t>
            </w:r>
          </w:p>
        </w:tc>
        <w:tc>
          <w:tcPr>
            <w:tcW w:w="2842" w:type="dxa"/>
          </w:tcPr>
          <w:p w:rsidR="00E80A5A" w:rsidRPr="002C7296" w:rsidRDefault="00E80A5A" w:rsidP="00E80A5A">
            <w:pPr>
              <w:jc w:val="center"/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ระดับดีมาก</w:t>
            </w:r>
          </w:p>
        </w:tc>
      </w:tr>
      <w:tr w:rsidR="00E80A5A" w:rsidRPr="00F867F5" w:rsidTr="00741539">
        <w:trPr>
          <w:jc w:val="center"/>
        </w:trPr>
        <w:tc>
          <w:tcPr>
            <w:tcW w:w="7091" w:type="dxa"/>
          </w:tcPr>
          <w:p w:rsidR="00E80A5A" w:rsidRPr="00F867F5" w:rsidRDefault="00E80A5A" w:rsidP="00E80A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๑๒.๖ จัดทำรายงานประจำปีที่เป็นรายงานการประเมินคุณภาพภายใน</w:t>
            </w:r>
          </w:p>
        </w:tc>
        <w:tc>
          <w:tcPr>
            <w:tcW w:w="2842" w:type="dxa"/>
          </w:tcPr>
          <w:p w:rsidR="00E80A5A" w:rsidRPr="002C7296" w:rsidRDefault="00E80A5A" w:rsidP="00E80A5A">
            <w:pPr>
              <w:jc w:val="center"/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ระดับดีมาก</w:t>
            </w: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F867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6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มาตรฐานการสร้างสังคมแห่งการเรียนรู้</w:t>
            </w:r>
          </w:p>
        </w:tc>
        <w:tc>
          <w:tcPr>
            <w:tcW w:w="2842" w:type="dxa"/>
          </w:tcPr>
          <w:p w:rsidR="00F867F5" w:rsidRPr="002C7296" w:rsidRDefault="00F867F5" w:rsidP="00F86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E80A5A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๑๓ สถานศึกษามีการสร้าง ส่งเสริม สนับสนุน ให้สถานศึกษาเป็นสังคมแห่งการเรียนรู้  </w:t>
            </w:r>
          </w:p>
        </w:tc>
        <w:tc>
          <w:tcPr>
            <w:tcW w:w="2842" w:type="dxa"/>
          </w:tcPr>
          <w:p w:rsidR="00F867F5" w:rsidRPr="002C7296" w:rsidRDefault="00E80A5A" w:rsidP="00F867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ระดับดีมาก</w:t>
            </w:r>
          </w:p>
        </w:tc>
      </w:tr>
      <w:tr w:rsidR="00E80A5A" w:rsidRPr="00F867F5" w:rsidTr="00741539">
        <w:trPr>
          <w:jc w:val="center"/>
        </w:trPr>
        <w:tc>
          <w:tcPr>
            <w:tcW w:w="7091" w:type="dxa"/>
          </w:tcPr>
          <w:p w:rsidR="00E80A5A" w:rsidRPr="00F867F5" w:rsidRDefault="00E80A5A" w:rsidP="00E80A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๑๓.๑ มีการสร้างและพัฒนาแหล่งเรียนรู้ภายในสถานศึกษาและใช้ประโยชน์จาก แหล่งเรียนรู้ ทั้งภายในและภายนอกสถานศึกษา เพื่อพัฒนาการเรียนรู้ของผู้เรียนและบุคลากรของสถานศึกษา รวมทั้งผู้ที่เกี่ยวข้อง</w:t>
            </w:r>
          </w:p>
        </w:tc>
        <w:tc>
          <w:tcPr>
            <w:tcW w:w="2842" w:type="dxa"/>
          </w:tcPr>
          <w:p w:rsidR="00E80A5A" w:rsidRPr="002C7296" w:rsidRDefault="00E80A5A" w:rsidP="00E80A5A">
            <w:pPr>
              <w:jc w:val="center"/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ระดับดีมาก</w:t>
            </w:r>
          </w:p>
        </w:tc>
      </w:tr>
      <w:tr w:rsidR="00E80A5A" w:rsidRPr="00F867F5" w:rsidTr="00741539">
        <w:trPr>
          <w:jc w:val="center"/>
        </w:trPr>
        <w:tc>
          <w:tcPr>
            <w:tcW w:w="7091" w:type="dxa"/>
          </w:tcPr>
          <w:p w:rsidR="00E80A5A" w:rsidRPr="00F867F5" w:rsidRDefault="00E80A5A" w:rsidP="00E80A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๑๓.๒  มีการแลกเปลี่ยนเรียนรู้ระหว่างบุคลากรภายในสถานศึกษา ระหว่าง สถานศึกษากับครอบครัว ชุมชน และองค์กรที่เกี่ยวข้อง</w:t>
            </w:r>
          </w:p>
        </w:tc>
        <w:tc>
          <w:tcPr>
            <w:tcW w:w="2842" w:type="dxa"/>
          </w:tcPr>
          <w:p w:rsidR="00E80A5A" w:rsidRPr="002C7296" w:rsidRDefault="00E80A5A" w:rsidP="00E80A5A">
            <w:pPr>
              <w:jc w:val="center"/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ระดับดีมาก</w:t>
            </w: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F867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6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 </w:t>
            </w:r>
            <w:proofErr w:type="spellStart"/>
            <w:r w:rsidRPr="00F86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</w:t>
            </w:r>
            <w:proofErr w:type="spellEnd"/>
            <w:r w:rsidRPr="00F86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ลักษณ์ของสถานศึกษา</w:t>
            </w:r>
          </w:p>
        </w:tc>
        <w:tc>
          <w:tcPr>
            <w:tcW w:w="2842" w:type="dxa"/>
          </w:tcPr>
          <w:p w:rsidR="00F867F5" w:rsidRPr="002C7296" w:rsidRDefault="00F867F5" w:rsidP="00E80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E80A5A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๑๔ การพัฒนาสถานศึกษาให้บรรลุเป้าหมายตามวิสัยทัศน์ ปรัชญา และจุดเน้นที่กำหนดขึ้น</w:t>
            </w:r>
          </w:p>
        </w:tc>
        <w:tc>
          <w:tcPr>
            <w:tcW w:w="2842" w:type="dxa"/>
          </w:tcPr>
          <w:p w:rsidR="00F867F5" w:rsidRPr="002C7296" w:rsidRDefault="00E80A5A" w:rsidP="00E80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ระดับดีมาก</w:t>
            </w:r>
          </w:p>
        </w:tc>
      </w:tr>
      <w:tr w:rsidR="00E80A5A" w:rsidRPr="00F867F5" w:rsidTr="00741539">
        <w:trPr>
          <w:jc w:val="center"/>
        </w:trPr>
        <w:tc>
          <w:tcPr>
            <w:tcW w:w="7091" w:type="dxa"/>
          </w:tcPr>
          <w:p w:rsidR="00E80A5A" w:rsidRPr="00F867F5" w:rsidRDefault="00E80A5A" w:rsidP="00E80A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๑๔.๑ จัดโครงการ กิจกรรมที่ส่งเสริมให้ผู้เรียนบรรลุตามเป้าหมาย วิสัยทัศน์ ปรัชญาปณิธาน พันธกิจ วัตถุประสงค์และจุดเน้นของการจัดตั้งสถานศึกษา</w:t>
            </w:r>
          </w:p>
        </w:tc>
        <w:tc>
          <w:tcPr>
            <w:tcW w:w="2842" w:type="dxa"/>
          </w:tcPr>
          <w:p w:rsidR="00E80A5A" w:rsidRPr="002C7296" w:rsidRDefault="00E80A5A" w:rsidP="00E80A5A">
            <w:pPr>
              <w:jc w:val="center"/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ระดับดีมาก</w:t>
            </w:r>
          </w:p>
        </w:tc>
      </w:tr>
      <w:tr w:rsidR="00E80A5A" w:rsidRPr="00F867F5" w:rsidTr="00741539">
        <w:trPr>
          <w:jc w:val="center"/>
        </w:trPr>
        <w:tc>
          <w:tcPr>
            <w:tcW w:w="7091" w:type="dxa"/>
          </w:tcPr>
          <w:p w:rsidR="00E80A5A" w:rsidRPr="00F867F5" w:rsidRDefault="00E80A5A" w:rsidP="00E80A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๑๔.๒ ผลการดำเนินงานส่งเสริมให้ผู้เรียนบรรลุตามเป้าหมาย วิสัยทัศน์ ปรัชญา </w:t>
            </w:r>
          </w:p>
          <w:p w:rsidR="00E80A5A" w:rsidRPr="00F867F5" w:rsidRDefault="00E80A5A" w:rsidP="00E80A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และจุดเน้นของสถานศึกษา</w:t>
            </w:r>
          </w:p>
        </w:tc>
        <w:tc>
          <w:tcPr>
            <w:tcW w:w="2842" w:type="dxa"/>
          </w:tcPr>
          <w:p w:rsidR="00E80A5A" w:rsidRPr="002C7296" w:rsidRDefault="00E80A5A" w:rsidP="00E80A5A">
            <w:pPr>
              <w:jc w:val="center"/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ระดับดีมาก</w:t>
            </w: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E80A5A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มาตรฐานมาตรการส่งเสริม</w:t>
            </w:r>
          </w:p>
        </w:tc>
        <w:tc>
          <w:tcPr>
            <w:tcW w:w="2842" w:type="dxa"/>
          </w:tcPr>
          <w:p w:rsidR="00F867F5" w:rsidRPr="002C7296" w:rsidRDefault="00F867F5" w:rsidP="00E80A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867F5" w:rsidRPr="00F867F5" w:rsidTr="00741539">
        <w:trPr>
          <w:jc w:val="center"/>
        </w:trPr>
        <w:tc>
          <w:tcPr>
            <w:tcW w:w="7091" w:type="dxa"/>
          </w:tcPr>
          <w:p w:rsidR="00F867F5" w:rsidRPr="00F867F5" w:rsidRDefault="00F867F5" w:rsidP="00E80A5A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๑๕  การจัดกิจกรรมตามนโยบาย จุดเน้น แนวทางการปฏิรูปการศึกษาเพื่อพัฒนา และส่งเสริมสถานศึกษาให้ยกระดับคุณภาพสูงขึ้น</w:t>
            </w:r>
          </w:p>
        </w:tc>
        <w:tc>
          <w:tcPr>
            <w:tcW w:w="2842" w:type="dxa"/>
          </w:tcPr>
          <w:p w:rsidR="00F867F5" w:rsidRPr="002C7296" w:rsidRDefault="00E80A5A" w:rsidP="00E80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7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ระดับดีมาก</w:t>
            </w:r>
          </w:p>
        </w:tc>
      </w:tr>
      <w:tr w:rsidR="00E80A5A" w:rsidRPr="00F867F5" w:rsidTr="00741539">
        <w:trPr>
          <w:jc w:val="center"/>
        </w:trPr>
        <w:tc>
          <w:tcPr>
            <w:tcW w:w="7091" w:type="dxa"/>
          </w:tcPr>
          <w:p w:rsidR="00E80A5A" w:rsidRPr="00F867F5" w:rsidRDefault="00E80A5A" w:rsidP="00E80A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๑๕.๑ จัดโครงการ กิจกรรมพิเศษเพื่อตอบสนองนโยบาย จุดเน้น ตามแนวทางการปฏิรูปการศึกษา</w:t>
            </w:r>
          </w:p>
        </w:tc>
        <w:tc>
          <w:tcPr>
            <w:tcW w:w="2842" w:type="dxa"/>
          </w:tcPr>
          <w:p w:rsidR="00E80A5A" w:rsidRPr="002C7296" w:rsidRDefault="00E80A5A" w:rsidP="00E80A5A">
            <w:pPr>
              <w:jc w:val="center"/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ระดับดีมาก</w:t>
            </w:r>
          </w:p>
        </w:tc>
      </w:tr>
      <w:tr w:rsidR="00E80A5A" w:rsidRPr="00F867F5" w:rsidTr="00741539">
        <w:trPr>
          <w:jc w:val="center"/>
        </w:trPr>
        <w:tc>
          <w:tcPr>
            <w:tcW w:w="7091" w:type="dxa"/>
          </w:tcPr>
          <w:p w:rsidR="00E80A5A" w:rsidRPr="00F867F5" w:rsidRDefault="00E80A5A" w:rsidP="00E80A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67F5">
              <w:rPr>
                <w:rFonts w:ascii="TH SarabunPSK" w:hAnsi="TH SarabunPSK" w:cs="TH SarabunPSK"/>
                <w:sz w:val="32"/>
                <w:szCs w:val="32"/>
                <w:cs/>
              </w:rPr>
              <w:t>๑๕.๒ ผลการดำเนินงานบรรลุตามเป้าหมาย</w:t>
            </w:r>
          </w:p>
        </w:tc>
        <w:tc>
          <w:tcPr>
            <w:tcW w:w="2842" w:type="dxa"/>
          </w:tcPr>
          <w:p w:rsidR="00E80A5A" w:rsidRPr="002C7296" w:rsidRDefault="00E80A5A" w:rsidP="00E80A5A">
            <w:pPr>
              <w:jc w:val="center"/>
              <w:rPr>
                <w:rFonts w:ascii="TH SarabunIT๙" w:hAnsi="TH SarabunIT๙" w:cs="TH SarabunIT๙"/>
              </w:rPr>
            </w:pPr>
            <w:r w:rsidRPr="002C729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ระดับดีมาก</w:t>
            </w:r>
          </w:p>
        </w:tc>
      </w:tr>
      <w:bookmarkEnd w:id="0"/>
    </w:tbl>
    <w:p w:rsidR="00C85D16" w:rsidRPr="007F0854" w:rsidRDefault="00C85D16" w:rsidP="00F8001D">
      <w:pPr>
        <w:ind w:left="-357" w:right="-46"/>
        <w:jc w:val="left"/>
        <w:rPr>
          <w:rFonts w:ascii="TH SarabunPSK" w:hAnsi="TH SarabunPSK" w:cs="TH SarabunPSK"/>
          <w:sz w:val="32"/>
          <w:szCs w:val="32"/>
          <w:cs/>
        </w:rPr>
      </w:pPr>
    </w:p>
    <w:sectPr w:rsidR="00C85D16" w:rsidRPr="007F0854" w:rsidSect="00797205">
      <w:pgSz w:w="11906" w:h="16838"/>
      <w:pgMar w:top="1440" w:right="1440" w:bottom="11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851"/>
  <w:characterSpacingControl w:val="doNotCompress"/>
  <w:compat>
    <w:applyBreakingRules/>
    <w:compatSetting w:name="compatibilityMode" w:uri="http://schemas.microsoft.com/office/word" w:val="12"/>
  </w:compat>
  <w:rsids>
    <w:rsidRoot w:val="009A07AF"/>
    <w:rsid w:val="0000058C"/>
    <w:rsid w:val="00000E00"/>
    <w:rsid w:val="0000132D"/>
    <w:rsid w:val="000017C7"/>
    <w:rsid w:val="0000205E"/>
    <w:rsid w:val="00003F3B"/>
    <w:rsid w:val="00004CE7"/>
    <w:rsid w:val="00005263"/>
    <w:rsid w:val="00005616"/>
    <w:rsid w:val="00006180"/>
    <w:rsid w:val="000069DD"/>
    <w:rsid w:val="00006E71"/>
    <w:rsid w:val="00010359"/>
    <w:rsid w:val="00010C69"/>
    <w:rsid w:val="0001110B"/>
    <w:rsid w:val="000116AC"/>
    <w:rsid w:val="0001177A"/>
    <w:rsid w:val="000120E9"/>
    <w:rsid w:val="000126E2"/>
    <w:rsid w:val="00012DF8"/>
    <w:rsid w:val="000130E5"/>
    <w:rsid w:val="000135DF"/>
    <w:rsid w:val="000136CA"/>
    <w:rsid w:val="00013AB1"/>
    <w:rsid w:val="00014B46"/>
    <w:rsid w:val="000154D5"/>
    <w:rsid w:val="00015E15"/>
    <w:rsid w:val="00015E36"/>
    <w:rsid w:val="00016DB8"/>
    <w:rsid w:val="0001732E"/>
    <w:rsid w:val="00022739"/>
    <w:rsid w:val="000232E4"/>
    <w:rsid w:val="000233B8"/>
    <w:rsid w:val="00023736"/>
    <w:rsid w:val="00026147"/>
    <w:rsid w:val="000308F9"/>
    <w:rsid w:val="00030F3A"/>
    <w:rsid w:val="00032108"/>
    <w:rsid w:val="0003219D"/>
    <w:rsid w:val="000324D8"/>
    <w:rsid w:val="00033DA5"/>
    <w:rsid w:val="00033E01"/>
    <w:rsid w:val="000340AE"/>
    <w:rsid w:val="000341F8"/>
    <w:rsid w:val="00034311"/>
    <w:rsid w:val="0003456E"/>
    <w:rsid w:val="000349B7"/>
    <w:rsid w:val="0003521C"/>
    <w:rsid w:val="00035912"/>
    <w:rsid w:val="00035E6E"/>
    <w:rsid w:val="000361BB"/>
    <w:rsid w:val="00036F1B"/>
    <w:rsid w:val="000406DF"/>
    <w:rsid w:val="00040AAB"/>
    <w:rsid w:val="0004156B"/>
    <w:rsid w:val="00041EDC"/>
    <w:rsid w:val="00043144"/>
    <w:rsid w:val="00044352"/>
    <w:rsid w:val="00044443"/>
    <w:rsid w:val="000446B5"/>
    <w:rsid w:val="00045385"/>
    <w:rsid w:val="00045EF0"/>
    <w:rsid w:val="00046495"/>
    <w:rsid w:val="00046AF2"/>
    <w:rsid w:val="00050BB9"/>
    <w:rsid w:val="0005159F"/>
    <w:rsid w:val="00053305"/>
    <w:rsid w:val="000535FA"/>
    <w:rsid w:val="00053970"/>
    <w:rsid w:val="00053DFC"/>
    <w:rsid w:val="0005464E"/>
    <w:rsid w:val="00055B3C"/>
    <w:rsid w:val="00055C8E"/>
    <w:rsid w:val="00055DC0"/>
    <w:rsid w:val="00055FC8"/>
    <w:rsid w:val="000561FC"/>
    <w:rsid w:val="000566D1"/>
    <w:rsid w:val="00056A4E"/>
    <w:rsid w:val="00057490"/>
    <w:rsid w:val="00060A50"/>
    <w:rsid w:val="00061680"/>
    <w:rsid w:val="000621D7"/>
    <w:rsid w:val="00062606"/>
    <w:rsid w:val="000637B8"/>
    <w:rsid w:val="000640F1"/>
    <w:rsid w:val="0006434F"/>
    <w:rsid w:val="000652AD"/>
    <w:rsid w:val="000655C5"/>
    <w:rsid w:val="00065A6B"/>
    <w:rsid w:val="00066CC2"/>
    <w:rsid w:val="0006712C"/>
    <w:rsid w:val="000675A7"/>
    <w:rsid w:val="000702D5"/>
    <w:rsid w:val="000707A7"/>
    <w:rsid w:val="00070C5B"/>
    <w:rsid w:val="00071338"/>
    <w:rsid w:val="0007296D"/>
    <w:rsid w:val="000730E4"/>
    <w:rsid w:val="00073193"/>
    <w:rsid w:val="0007333F"/>
    <w:rsid w:val="0007387D"/>
    <w:rsid w:val="00073896"/>
    <w:rsid w:val="00073A81"/>
    <w:rsid w:val="00074EAF"/>
    <w:rsid w:val="000750AD"/>
    <w:rsid w:val="0007547F"/>
    <w:rsid w:val="00075859"/>
    <w:rsid w:val="00075B79"/>
    <w:rsid w:val="0007617D"/>
    <w:rsid w:val="00076476"/>
    <w:rsid w:val="00076EC4"/>
    <w:rsid w:val="000770D4"/>
    <w:rsid w:val="00081C69"/>
    <w:rsid w:val="00081CC8"/>
    <w:rsid w:val="000821CA"/>
    <w:rsid w:val="00084C7A"/>
    <w:rsid w:val="000869BC"/>
    <w:rsid w:val="000869E3"/>
    <w:rsid w:val="00086D0D"/>
    <w:rsid w:val="00087853"/>
    <w:rsid w:val="0009024A"/>
    <w:rsid w:val="000903BB"/>
    <w:rsid w:val="0009095E"/>
    <w:rsid w:val="000912F6"/>
    <w:rsid w:val="00092221"/>
    <w:rsid w:val="000937E8"/>
    <w:rsid w:val="00094EF5"/>
    <w:rsid w:val="00096039"/>
    <w:rsid w:val="00096100"/>
    <w:rsid w:val="00096473"/>
    <w:rsid w:val="000964AB"/>
    <w:rsid w:val="000972C9"/>
    <w:rsid w:val="000A03E6"/>
    <w:rsid w:val="000A0B71"/>
    <w:rsid w:val="000A256C"/>
    <w:rsid w:val="000A37DC"/>
    <w:rsid w:val="000A3B41"/>
    <w:rsid w:val="000A4002"/>
    <w:rsid w:val="000A491A"/>
    <w:rsid w:val="000A5C49"/>
    <w:rsid w:val="000A7101"/>
    <w:rsid w:val="000A77D7"/>
    <w:rsid w:val="000A7927"/>
    <w:rsid w:val="000A7EFB"/>
    <w:rsid w:val="000B1F2B"/>
    <w:rsid w:val="000B2F55"/>
    <w:rsid w:val="000B39CC"/>
    <w:rsid w:val="000B46A1"/>
    <w:rsid w:val="000B4D1D"/>
    <w:rsid w:val="000B5EAE"/>
    <w:rsid w:val="000B70AF"/>
    <w:rsid w:val="000B75E8"/>
    <w:rsid w:val="000C0C64"/>
    <w:rsid w:val="000C0E24"/>
    <w:rsid w:val="000C0E6C"/>
    <w:rsid w:val="000C102A"/>
    <w:rsid w:val="000C10E6"/>
    <w:rsid w:val="000C116D"/>
    <w:rsid w:val="000C13D1"/>
    <w:rsid w:val="000C2067"/>
    <w:rsid w:val="000C2727"/>
    <w:rsid w:val="000C2798"/>
    <w:rsid w:val="000C6AF2"/>
    <w:rsid w:val="000C7B5E"/>
    <w:rsid w:val="000C7E0F"/>
    <w:rsid w:val="000D24AD"/>
    <w:rsid w:val="000D2F2E"/>
    <w:rsid w:val="000D38B1"/>
    <w:rsid w:val="000D3D8A"/>
    <w:rsid w:val="000D3DC5"/>
    <w:rsid w:val="000D4BB2"/>
    <w:rsid w:val="000D4F28"/>
    <w:rsid w:val="000D5038"/>
    <w:rsid w:val="000D563F"/>
    <w:rsid w:val="000D5ECB"/>
    <w:rsid w:val="000D743A"/>
    <w:rsid w:val="000E03BA"/>
    <w:rsid w:val="000E0896"/>
    <w:rsid w:val="000E2570"/>
    <w:rsid w:val="000E2664"/>
    <w:rsid w:val="000E37CB"/>
    <w:rsid w:val="000E4865"/>
    <w:rsid w:val="000E58E9"/>
    <w:rsid w:val="000E61A7"/>
    <w:rsid w:val="000E61C9"/>
    <w:rsid w:val="000E63E3"/>
    <w:rsid w:val="000E7785"/>
    <w:rsid w:val="000E7890"/>
    <w:rsid w:val="000F256F"/>
    <w:rsid w:val="000F292E"/>
    <w:rsid w:val="000F2FF8"/>
    <w:rsid w:val="000F46F6"/>
    <w:rsid w:val="000F4850"/>
    <w:rsid w:val="000F5472"/>
    <w:rsid w:val="000F586E"/>
    <w:rsid w:val="000F612A"/>
    <w:rsid w:val="000F69C3"/>
    <w:rsid w:val="000F74FE"/>
    <w:rsid w:val="000F7C1A"/>
    <w:rsid w:val="00100375"/>
    <w:rsid w:val="00100841"/>
    <w:rsid w:val="00100E2F"/>
    <w:rsid w:val="00101551"/>
    <w:rsid w:val="00101FAF"/>
    <w:rsid w:val="0010304C"/>
    <w:rsid w:val="001041AC"/>
    <w:rsid w:val="00104CD5"/>
    <w:rsid w:val="00104D3C"/>
    <w:rsid w:val="001059D8"/>
    <w:rsid w:val="0010604A"/>
    <w:rsid w:val="0010644F"/>
    <w:rsid w:val="00107956"/>
    <w:rsid w:val="00110C5C"/>
    <w:rsid w:val="00111027"/>
    <w:rsid w:val="001114B5"/>
    <w:rsid w:val="00111B48"/>
    <w:rsid w:val="00111FCA"/>
    <w:rsid w:val="00113240"/>
    <w:rsid w:val="001133ED"/>
    <w:rsid w:val="00113B02"/>
    <w:rsid w:val="00113F0E"/>
    <w:rsid w:val="00114310"/>
    <w:rsid w:val="001152B6"/>
    <w:rsid w:val="00115376"/>
    <w:rsid w:val="00115672"/>
    <w:rsid w:val="00115CFE"/>
    <w:rsid w:val="00115DE6"/>
    <w:rsid w:val="0011656C"/>
    <w:rsid w:val="00117101"/>
    <w:rsid w:val="001172E0"/>
    <w:rsid w:val="00117EFF"/>
    <w:rsid w:val="001201A6"/>
    <w:rsid w:val="001208FC"/>
    <w:rsid w:val="00120B16"/>
    <w:rsid w:val="00121113"/>
    <w:rsid w:val="00121815"/>
    <w:rsid w:val="00121F31"/>
    <w:rsid w:val="00124A9E"/>
    <w:rsid w:val="00125ED6"/>
    <w:rsid w:val="001260A7"/>
    <w:rsid w:val="00126E6F"/>
    <w:rsid w:val="00127B90"/>
    <w:rsid w:val="001307A5"/>
    <w:rsid w:val="001308F3"/>
    <w:rsid w:val="00131447"/>
    <w:rsid w:val="00131B67"/>
    <w:rsid w:val="00132182"/>
    <w:rsid w:val="00132E73"/>
    <w:rsid w:val="00133CF3"/>
    <w:rsid w:val="001342EC"/>
    <w:rsid w:val="0013454D"/>
    <w:rsid w:val="00135B22"/>
    <w:rsid w:val="00137BC2"/>
    <w:rsid w:val="0014140F"/>
    <w:rsid w:val="00143192"/>
    <w:rsid w:val="00143884"/>
    <w:rsid w:val="00143ED7"/>
    <w:rsid w:val="00144AE6"/>
    <w:rsid w:val="00145623"/>
    <w:rsid w:val="001456DE"/>
    <w:rsid w:val="001460AA"/>
    <w:rsid w:val="001468F4"/>
    <w:rsid w:val="001469E8"/>
    <w:rsid w:val="00146A63"/>
    <w:rsid w:val="00146B14"/>
    <w:rsid w:val="00147191"/>
    <w:rsid w:val="00147B11"/>
    <w:rsid w:val="00150055"/>
    <w:rsid w:val="00151150"/>
    <w:rsid w:val="0015123A"/>
    <w:rsid w:val="00152F16"/>
    <w:rsid w:val="00153590"/>
    <w:rsid w:val="00153B86"/>
    <w:rsid w:val="00154561"/>
    <w:rsid w:val="0015515A"/>
    <w:rsid w:val="00155946"/>
    <w:rsid w:val="001601FA"/>
    <w:rsid w:val="001606BD"/>
    <w:rsid w:val="0016137A"/>
    <w:rsid w:val="00162557"/>
    <w:rsid w:val="00163480"/>
    <w:rsid w:val="001637ED"/>
    <w:rsid w:val="00164541"/>
    <w:rsid w:val="00164DD7"/>
    <w:rsid w:val="0016589F"/>
    <w:rsid w:val="001658FD"/>
    <w:rsid w:val="00165D5F"/>
    <w:rsid w:val="00165D6F"/>
    <w:rsid w:val="001701B8"/>
    <w:rsid w:val="00170E94"/>
    <w:rsid w:val="00171525"/>
    <w:rsid w:val="0017176E"/>
    <w:rsid w:val="0017179B"/>
    <w:rsid w:val="00171A03"/>
    <w:rsid w:val="00172023"/>
    <w:rsid w:val="00174813"/>
    <w:rsid w:val="00175CD0"/>
    <w:rsid w:val="001769B2"/>
    <w:rsid w:val="00176A1B"/>
    <w:rsid w:val="001772EF"/>
    <w:rsid w:val="00180570"/>
    <w:rsid w:val="00180CE4"/>
    <w:rsid w:val="00180D99"/>
    <w:rsid w:val="00180D9F"/>
    <w:rsid w:val="00180DA6"/>
    <w:rsid w:val="00181325"/>
    <w:rsid w:val="00181FAD"/>
    <w:rsid w:val="00181FC5"/>
    <w:rsid w:val="001826B0"/>
    <w:rsid w:val="00182D90"/>
    <w:rsid w:val="00182DD4"/>
    <w:rsid w:val="00183306"/>
    <w:rsid w:val="001835A2"/>
    <w:rsid w:val="00183AB9"/>
    <w:rsid w:val="00184AAB"/>
    <w:rsid w:val="00185122"/>
    <w:rsid w:val="00185547"/>
    <w:rsid w:val="00185589"/>
    <w:rsid w:val="0018602F"/>
    <w:rsid w:val="0018622C"/>
    <w:rsid w:val="00186F09"/>
    <w:rsid w:val="00187384"/>
    <w:rsid w:val="001913A0"/>
    <w:rsid w:val="0019225A"/>
    <w:rsid w:val="00192822"/>
    <w:rsid w:val="0019345A"/>
    <w:rsid w:val="00193EE4"/>
    <w:rsid w:val="00195262"/>
    <w:rsid w:val="00195582"/>
    <w:rsid w:val="00195719"/>
    <w:rsid w:val="00196061"/>
    <w:rsid w:val="00196116"/>
    <w:rsid w:val="00197E3C"/>
    <w:rsid w:val="001A0D23"/>
    <w:rsid w:val="001A13E1"/>
    <w:rsid w:val="001A1C99"/>
    <w:rsid w:val="001A1F28"/>
    <w:rsid w:val="001A35E8"/>
    <w:rsid w:val="001A4BD9"/>
    <w:rsid w:val="001A4D3F"/>
    <w:rsid w:val="001A6203"/>
    <w:rsid w:val="001A6F5F"/>
    <w:rsid w:val="001A7410"/>
    <w:rsid w:val="001A7B81"/>
    <w:rsid w:val="001B0655"/>
    <w:rsid w:val="001B1206"/>
    <w:rsid w:val="001B25D7"/>
    <w:rsid w:val="001B490F"/>
    <w:rsid w:val="001B553C"/>
    <w:rsid w:val="001B5B53"/>
    <w:rsid w:val="001B5C02"/>
    <w:rsid w:val="001B6751"/>
    <w:rsid w:val="001B6874"/>
    <w:rsid w:val="001B7166"/>
    <w:rsid w:val="001B71B4"/>
    <w:rsid w:val="001C1BD9"/>
    <w:rsid w:val="001C1C84"/>
    <w:rsid w:val="001C1DF5"/>
    <w:rsid w:val="001C2F22"/>
    <w:rsid w:val="001C2FC8"/>
    <w:rsid w:val="001C3A92"/>
    <w:rsid w:val="001C425A"/>
    <w:rsid w:val="001C6425"/>
    <w:rsid w:val="001C7D32"/>
    <w:rsid w:val="001C7DEC"/>
    <w:rsid w:val="001D059B"/>
    <w:rsid w:val="001D0E17"/>
    <w:rsid w:val="001D0EF3"/>
    <w:rsid w:val="001D1BFA"/>
    <w:rsid w:val="001D2C06"/>
    <w:rsid w:val="001D2F4D"/>
    <w:rsid w:val="001D32D3"/>
    <w:rsid w:val="001D35FB"/>
    <w:rsid w:val="001D3887"/>
    <w:rsid w:val="001D3D3D"/>
    <w:rsid w:val="001D4487"/>
    <w:rsid w:val="001D46C0"/>
    <w:rsid w:val="001D4745"/>
    <w:rsid w:val="001D477F"/>
    <w:rsid w:val="001D488C"/>
    <w:rsid w:val="001D5A56"/>
    <w:rsid w:val="001D5DC6"/>
    <w:rsid w:val="001D609A"/>
    <w:rsid w:val="001D613D"/>
    <w:rsid w:val="001D76E3"/>
    <w:rsid w:val="001D7C0C"/>
    <w:rsid w:val="001E0567"/>
    <w:rsid w:val="001E06DC"/>
    <w:rsid w:val="001E0C1D"/>
    <w:rsid w:val="001E1C93"/>
    <w:rsid w:val="001E21E1"/>
    <w:rsid w:val="001E256C"/>
    <w:rsid w:val="001E2EAC"/>
    <w:rsid w:val="001E2EEE"/>
    <w:rsid w:val="001E4273"/>
    <w:rsid w:val="001E42FF"/>
    <w:rsid w:val="001E45C8"/>
    <w:rsid w:val="001E5470"/>
    <w:rsid w:val="001E6848"/>
    <w:rsid w:val="001F01EB"/>
    <w:rsid w:val="001F06DF"/>
    <w:rsid w:val="001F0E9A"/>
    <w:rsid w:val="001F0ED7"/>
    <w:rsid w:val="001F1B3C"/>
    <w:rsid w:val="001F3353"/>
    <w:rsid w:val="001F3BB2"/>
    <w:rsid w:val="001F41AF"/>
    <w:rsid w:val="001F4723"/>
    <w:rsid w:val="001F4849"/>
    <w:rsid w:val="001F4A6B"/>
    <w:rsid w:val="001F501A"/>
    <w:rsid w:val="001F651C"/>
    <w:rsid w:val="001F6833"/>
    <w:rsid w:val="001F7131"/>
    <w:rsid w:val="001F7346"/>
    <w:rsid w:val="001F747A"/>
    <w:rsid w:val="001F7A7D"/>
    <w:rsid w:val="001F7BD8"/>
    <w:rsid w:val="002005EA"/>
    <w:rsid w:val="00200D3A"/>
    <w:rsid w:val="00201F19"/>
    <w:rsid w:val="002025C2"/>
    <w:rsid w:val="00202E9A"/>
    <w:rsid w:val="00203457"/>
    <w:rsid w:val="002038BD"/>
    <w:rsid w:val="00204440"/>
    <w:rsid w:val="00206395"/>
    <w:rsid w:val="00206FD5"/>
    <w:rsid w:val="002073E6"/>
    <w:rsid w:val="0021046E"/>
    <w:rsid w:val="00212883"/>
    <w:rsid w:val="00213808"/>
    <w:rsid w:val="0021398A"/>
    <w:rsid w:val="00213D58"/>
    <w:rsid w:val="0021473F"/>
    <w:rsid w:val="00215139"/>
    <w:rsid w:val="0021524B"/>
    <w:rsid w:val="002159C8"/>
    <w:rsid w:val="002159F7"/>
    <w:rsid w:val="002165D7"/>
    <w:rsid w:val="002172DC"/>
    <w:rsid w:val="00217AF5"/>
    <w:rsid w:val="00221103"/>
    <w:rsid w:val="002222BF"/>
    <w:rsid w:val="00223163"/>
    <w:rsid w:val="00225190"/>
    <w:rsid w:val="0022546E"/>
    <w:rsid w:val="002265A1"/>
    <w:rsid w:val="002273AD"/>
    <w:rsid w:val="00227FD7"/>
    <w:rsid w:val="00230419"/>
    <w:rsid w:val="00231517"/>
    <w:rsid w:val="00233297"/>
    <w:rsid w:val="002332B5"/>
    <w:rsid w:val="00233756"/>
    <w:rsid w:val="00235F32"/>
    <w:rsid w:val="00236200"/>
    <w:rsid w:val="00236308"/>
    <w:rsid w:val="002369ED"/>
    <w:rsid w:val="0023748E"/>
    <w:rsid w:val="00237A38"/>
    <w:rsid w:val="0024024F"/>
    <w:rsid w:val="00243218"/>
    <w:rsid w:val="00243370"/>
    <w:rsid w:val="00243EA7"/>
    <w:rsid w:val="0024481A"/>
    <w:rsid w:val="0024579C"/>
    <w:rsid w:val="00247BF2"/>
    <w:rsid w:val="00250071"/>
    <w:rsid w:val="00250B51"/>
    <w:rsid w:val="00253CDD"/>
    <w:rsid w:val="002544ED"/>
    <w:rsid w:val="0025453E"/>
    <w:rsid w:val="00254887"/>
    <w:rsid w:val="00254BA0"/>
    <w:rsid w:val="00255CEE"/>
    <w:rsid w:val="00255D13"/>
    <w:rsid w:val="00256707"/>
    <w:rsid w:val="00256FB0"/>
    <w:rsid w:val="0026066A"/>
    <w:rsid w:val="00260E45"/>
    <w:rsid w:val="00261B4E"/>
    <w:rsid w:val="00261CBC"/>
    <w:rsid w:val="00261F59"/>
    <w:rsid w:val="00262410"/>
    <w:rsid w:val="00262905"/>
    <w:rsid w:val="00264104"/>
    <w:rsid w:val="002647CE"/>
    <w:rsid w:val="002648E0"/>
    <w:rsid w:val="00265B4E"/>
    <w:rsid w:val="0027089E"/>
    <w:rsid w:val="0027129D"/>
    <w:rsid w:val="00272969"/>
    <w:rsid w:val="00272C19"/>
    <w:rsid w:val="00272C67"/>
    <w:rsid w:val="002735CE"/>
    <w:rsid w:val="00273C33"/>
    <w:rsid w:val="00277345"/>
    <w:rsid w:val="00277667"/>
    <w:rsid w:val="00277780"/>
    <w:rsid w:val="00277B32"/>
    <w:rsid w:val="00280146"/>
    <w:rsid w:val="00280291"/>
    <w:rsid w:val="00281BF7"/>
    <w:rsid w:val="00281E3C"/>
    <w:rsid w:val="002834F3"/>
    <w:rsid w:val="00285569"/>
    <w:rsid w:val="002855D9"/>
    <w:rsid w:val="00285D51"/>
    <w:rsid w:val="002866DC"/>
    <w:rsid w:val="002919A2"/>
    <w:rsid w:val="00291EE7"/>
    <w:rsid w:val="00291FE8"/>
    <w:rsid w:val="0029208D"/>
    <w:rsid w:val="0029289E"/>
    <w:rsid w:val="002937A3"/>
    <w:rsid w:val="002942F4"/>
    <w:rsid w:val="00294A47"/>
    <w:rsid w:val="002958C1"/>
    <w:rsid w:val="00295BC2"/>
    <w:rsid w:val="00297281"/>
    <w:rsid w:val="00297C45"/>
    <w:rsid w:val="002A0F7E"/>
    <w:rsid w:val="002A104F"/>
    <w:rsid w:val="002A267E"/>
    <w:rsid w:val="002A2788"/>
    <w:rsid w:val="002A2F50"/>
    <w:rsid w:val="002A3789"/>
    <w:rsid w:val="002A47E0"/>
    <w:rsid w:val="002A69A1"/>
    <w:rsid w:val="002A6A0B"/>
    <w:rsid w:val="002A732D"/>
    <w:rsid w:val="002B023B"/>
    <w:rsid w:val="002B0E2C"/>
    <w:rsid w:val="002B2113"/>
    <w:rsid w:val="002B2C00"/>
    <w:rsid w:val="002B3DEC"/>
    <w:rsid w:val="002B480D"/>
    <w:rsid w:val="002B58E2"/>
    <w:rsid w:val="002B74D1"/>
    <w:rsid w:val="002B789F"/>
    <w:rsid w:val="002B7921"/>
    <w:rsid w:val="002C02CE"/>
    <w:rsid w:val="002C06BE"/>
    <w:rsid w:val="002C1491"/>
    <w:rsid w:val="002C1593"/>
    <w:rsid w:val="002C1EDD"/>
    <w:rsid w:val="002C2392"/>
    <w:rsid w:val="002C291B"/>
    <w:rsid w:val="002C29AA"/>
    <w:rsid w:val="002C2D04"/>
    <w:rsid w:val="002C318D"/>
    <w:rsid w:val="002C3E7C"/>
    <w:rsid w:val="002C480A"/>
    <w:rsid w:val="002C4AFC"/>
    <w:rsid w:val="002C59EE"/>
    <w:rsid w:val="002C694F"/>
    <w:rsid w:val="002C7296"/>
    <w:rsid w:val="002C74B1"/>
    <w:rsid w:val="002D14AF"/>
    <w:rsid w:val="002D1733"/>
    <w:rsid w:val="002D395B"/>
    <w:rsid w:val="002D3C33"/>
    <w:rsid w:val="002D3E29"/>
    <w:rsid w:val="002D4351"/>
    <w:rsid w:val="002D44F4"/>
    <w:rsid w:val="002D4FE6"/>
    <w:rsid w:val="002D5C3F"/>
    <w:rsid w:val="002D5E3F"/>
    <w:rsid w:val="002D644D"/>
    <w:rsid w:val="002D73C2"/>
    <w:rsid w:val="002D7578"/>
    <w:rsid w:val="002D7E93"/>
    <w:rsid w:val="002E077B"/>
    <w:rsid w:val="002E09D9"/>
    <w:rsid w:val="002E17F9"/>
    <w:rsid w:val="002E23E7"/>
    <w:rsid w:val="002E2ED4"/>
    <w:rsid w:val="002E3417"/>
    <w:rsid w:val="002E34B9"/>
    <w:rsid w:val="002E3564"/>
    <w:rsid w:val="002E41F1"/>
    <w:rsid w:val="002E4ED1"/>
    <w:rsid w:val="002E5254"/>
    <w:rsid w:val="002E5B86"/>
    <w:rsid w:val="002E6DDE"/>
    <w:rsid w:val="002E6F9E"/>
    <w:rsid w:val="002F0A66"/>
    <w:rsid w:val="002F0C27"/>
    <w:rsid w:val="002F1035"/>
    <w:rsid w:val="002F108F"/>
    <w:rsid w:val="002F1F13"/>
    <w:rsid w:val="002F3455"/>
    <w:rsid w:val="002F5845"/>
    <w:rsid w:val="002F5B23"/>
    <w:rsid w:val="002F5BA2"/>
    <w:rsid w:val="002F5C2E"/>
    <w:rsid w:val="002F613E"/>
    <w:rsid w:val="002F68FD"/>
    <w:rsid w:val="002F7486"/>
    <w:rsid w:val="002F7F86"/>
    <w:rsid w:val="00300CA8"/>
    <w:rsid w:val="00301B32"/>
    <w:rsid w:val="00302ADD"/>
    <w:rsid w:val="0030392B"/>
    <w:rsid w:val="00304185"/>
    <w:rsid w:val="003047AD"/>
    <w:rsid w:val="00306BD8"/>
    <w:rsid w:val="00307309"/>
    <w:rsid w:val="00307D36"/>
    <w:rsid w:val="0031087A"/>
    <w:rsid w:val="00310DEC"/>
    <w:rsid w:val="0031191F"/>
    <w:rsid w:val="003120C2"/>
    <w:rsid w:val="003133B6"/>
    <w:rsid w:val="0031497A"/>
    <w:rsid w:val="00315F9A"/>
    <w:rsid w:val="00316537"/>
    <w:rsid w:val="00316AF6"/>
    <w:rsid w:val="00317D36"/>
    <w:rsid w:val="00317D7B"/>
    <w:rsid w:val="00320850"/>
    <w:rsid w:val="00320E3C"/>
    <w:rsid w:val="00321DD6"/>
    <w:rsid w:val="00322184"/>
    <w:rsid w:val="00323A0E"/>
    <w:rsid w:val="003248F6"/>
    <w:rsid w:val="00324A4D"/>
    <w:rsid w:val="003256B5"/>
    <w:rsid w:val="00325F43"/>
    <w:rsid w:val="00326646"/>
    <w:rsid w:val="00327BAF"/>
    <w:rsid w:val="00330E16"/>
    <w:rsid w:val="00331BD2"/>
    <w:rsid w:val="00331C12"/>
    <w:rsid w:val="00331D15"/>
    <w:rsid w:val="003327C1"/>
    <w:rsid w:val="00333021"/>
    <w:rsid w:val="00334100"/>
    <w:rsid w:val="00334658"/>
    <w:rsid w:val="00334E6C"/>
    <w:rsid w:val="00335A05"/>
    <w:rsid w:val="00335AD5"/>
    <w:rsid w:val="00336513"/>
    <w:rsid w:val="00336DED"/>
    <w:rsid w:val="00337582"/>
    <w:rsid w:val="003377D8"/>
    <w:rsid w:val="00337BBF"/>
    <w:rsid w:val="0034318C"/>
    <w:rsid w:val="003432D4"/>
    <w:rsid w:val="00343386"/>
    <w:rsid w:val="00346167"/>
    <w:rsid w:val="00346234"/>
    <w:rsid w:val="00346661"/>
    <w:rsid w:val="003466CD"/>
    <w:rsid w:val="0034737F"/>
    <w:rsid w:val="0034749C"/>
    <w:rsid w:val="00347797"/>
    <w:rsid w:val="00350C58"/>
    <w:rsid w:val="003514C8"/>
    <w:rsid w:val="0035157E"/>
    <w:rsid w:val="00351618"/>
    <w:rsid w:val="0035179D"/>
    <w:rsid w:val="00351EB8"/>
    <w:rsid w:val="00352736"/>
    <w:rsid w:val="00352ED6"/>
    <w:rsid w:val="00352F2B"/>
    <w:rsid w:val="003538A5"/>
    <w:rsid w:val="00353AA8"/>
    <w:rsid w:val="00353E61"/>
    <w:rsid w:val="003559E7"/>
    <w:rsid w:val="00356858"/>
    <w:rsid w:val="003569B0"/>
    <w:rsid w:val="00357304"/>
    <w:rsid w:val="00360C53"/>
    <w:rsid w:val="00360DAE"/>
    <w:rsid w:val="00360F25"/>
    <w:rsid w:val="003612F7"/>
    <w:rsid w:val="00361CF5"/>
    <w:rsid w:val="0036264C"/>
    <w:rsid w:val="003633A7"/>
    <w:rsid w:val="0036396C"/>
    <w:rsid w:val="00363A60"/>
    <w:rsid w:val="00364440"/>
    <w:rsid w:val="00364502"/>
    <w:rsid w:val="00364828"/>
    <w:rsid w:val="00364E6A"/>
    <w:rsid w:val="003661AE"/>
    <w:rsid w:val="003666C0"/>
    <w:rsid w:val="00366F5E"/>
    <w:rsid w:val="00367CED"/>
    <w:rsid w:val="00367FCB"/>
    <w:rsid w:val="0037017B"/>
    <w:rsid w:val="0037037F"/>
    <w:rsid w:val="00370E3D"/>
    <w:rsid w:val="00370EFD"/>
    <w:rsid w:val="003712AA"/>
    <w:rsid w:val="00371EEB"/>
    <w:rsid w:val="0037234F"/>
    <w:rsid w:val="00374159"/>
    <w:rsid w:val="00374D07"/>
    <w:rsid w:val="0037536E"/>
    <w:rsid w:val="003756F4"/>
    <w:rsid w:val="00375BE6"/>
    <w:rsid w:val="00375EEE"/>
    <w:rsid w:val="00377A0E"/>
    <w:rsid w:val="003811CA"/>
    <w:rsid w:val="003812CF"/>
    <w:rsid w:val="00381469"/>
    <w:rsid w:val="00381740"/>
    <w:rsid w:val="00382E09"/>
    <w:rsid w:val="00383540"/>
    <w:rsid w:val="00383A0F"/>
    <w:rsid w:val="00384A19"/>
    <w:rsid w:val="00384CA6"/>
    <w:rsid w:val="00384F22"/>
    <w:rsid w:val="0038512C"/>
    <w:rsid w:val="003856DB"/>
    <w:rsid w:val="00386497"/>
    <w:rsid w:val="00387D33"/>
    <w:rsid w:val="00387F8B"/>
    <w:rsid w:val="00390EC2"/>
    <w:rsid w:val="00391106"/>
    <w:rsid w:val="003914E7"/>
    <w:rsid w:val="00391A34"/>
    <w:rsid w:val="00391B79"/>
    <w:rsid w:val="00391CA4"/>
    <w:rsid w:val="00391E0E"/>
    <w:rsid w:val="003920F5"/>
    <w:rsid w:val="00392C64"/>
    <w:rsid w:val="00392EA3"/>
    <w:rsid w:val="0039333F"/>
    <w:rsid w:val="003939C4"/>
    <w:rsid w:val="003939EB"/>
    <w:rsid w:val="00393F7C"/>
    <w:rsid w:val="003941A5"/>
    <w:rsid w:val="003941BA"/>
    <w:rsid w:val="0039428A"/>
    <w:rsid w:val="00394388"/>
    <w:rsid w:val="00394DF5"/>
    <w:rsid w:val="0039542F"/>
    <w:rsid w:val="00395FC3"/>
    <w:rsid w:val="0039607A"/>
    <w:rsid w:val="00396206"/>
    <w:rsid w:val="003976D9"/>
    <w:rsid w:val="00397BA8"/>
    <w:rsid w:val="003A0B09"/>
    <w:rsid w:val="003A0B9A"/>
    <w:rsid w:val="003A10B1"/>
    <w:rsid w:val="003A25FE"/>
    <w:rsid w:val="003A2AC0"/>
    <w:rsid w:val="003A2B14"/>
    <w:rsid w:val="003A2DD8"/>
    <w:rsid w:val="003A33CE"/>
    <w:rsid w:val="003A35B7"/>
    <w:rsid w:val="003A49C0"/>
    <w:rsid w:val="003A4F00"/>
    <w:rsid w:val="003A6151"/>
    <w:rsid w:val="003A7FD6"/>
    <w:rsid w:val="003B1A1E"/>
    <w:rsid w:val="003B25E9"/>
    <w:rsid w:val="003B479C"/>
    <w:rsid w:val="003B6081"/>
    <w:rsid w:val="003B7667"/>
    <w:rsid w:val="003B77A8"/>
    <w:rsid w:val="003B785B"/>
    <w:rsid w:val="003B7A09"/>
    <w:rsid w:val="003C02C4"/>
    <w:rsid w:val="003C042C"/>
    <w:rsid w:val="003C0D5B"/>
    <w:rsid w:val="003C0E1C"/>
    <w:rsid w:val="003C11DB"/>
    <w:rsid w:val="003C1406"/>
    <w:rsid w:val="003C27E2"/>
    <w:rsid w:val="003C33D7"/>
    <w:rsid w:val="003C4032"/>
    <w:rsid w:val="003C4416"/>
    <w:rsid w:val="003C5354"/>
    <w:rsid w:val="003C5652"/>
    <w:rsid w:val="003C628D"/>
    <w:rsid w:val="003C7348"/>
    <w:rsid w:val="003C79D6"/>
    <w:rsid w:val="003C7FE5"/>
    <w:rsid w:val="003D0ECA"/>
    <w:rsid w:val="003D2269"/>
    <w:rsid w:val="003D23D7"/>
    <w:rsid w:val="003D3F51"/>
    <w:rsid w:val="003D525C"/>
    <w:rsid w:val="003D59B4"/>
    <w:rsid w:val="003D6B67"/>
    <w:rsid w:val="003D797F"/>
    <w:rsid w:val="003D7F17"/>
    <w:rsid w:val="003D7F56"/>
    <w:rsid w:val="003E0025"/>
    <w:rsid w:val="003E0539"/>
    <w:rsid w:val="003E083C"/>
    <w:rsid w:val="003E1B28"/>
    <w:rsid w:val="003E208A"/>
    <w:rsid w:val="003E2D1F"/>
    <w:rsid w:val="003E5F4B"/>
    <w:rsid w:val="003E643E"/>
    <w:rsid w:val="003E6819"/>
    <w:rsid w:val="003E6D9A"/>
    <w:rsid w:val="003E73D2"/>
    <w:rsid w:val="003F1749"/>
    <w:rsid w:val="003F2211"/>
    <w:rsid w:val="003F2BBE"/>
    <w:rsid w:val="003F352D"/>
    <w:rsid w:val="003F434E"/>
    <w:rsid w:val="003F5521"/>
    <w:rsid w:val="003F56CE"/>
    <w:rsid w:val="003F665A"/>
    <w:rsid w:val="00400FEF"/>
    <w:rsid w:val="0040141D"/>
    <w:rsid w:val="00403374"/>
    <w:rsid w:val="00403811"/>
    <w:rsid w:val="00403E45"/>
    <w:rsid w:val="00406A3A"/>
    <w:rsid w:val="004071EB"/>
    <w:rsid w:val="00407994"/>
    <w:rsid w:val="00407AEA"/>
    <w:rsid w:val="00407BD6"/>
    <w:rsid w:val="00410F5E"/>
    <w:rsid w:val="004111F7"/>
    <w:rsid w:val="0041180E"/>
    <w:rsid w:val="00412C96"/>
    <w:rsid w:val="00413E64"/>
    <w:rsid w:val="00414468"/>
    <w:rsid w:val="004154CF"/>
    <w:rsid w:val="00416640"/>
    <w:rsid w:val="00416BD0"/>
    <w:rsid w:val="004177E8"/>
    <w:rsid w:val="0042029D"/>
    <w:rsid w:val="00420368"/>
    <w:rsid w:val="00421455"/>
    <w:rsid w:val="00421EF8"/>
    <w:rsid w:val="00421F77"/>
    <w:rsid w:val="004223C2"/>
    <w:rsid w:val="00423387"/>
    <w:rsid w:val="00423612"/>
    <w:rsid w:val="00424436"/>
    <w:rsid w:val="00424508"/>
    <w:rsid w:val="00424596"/>
    <w:rsid w:val="0042500D"/>
    <w:rsid w:val="00425F2A"/>
    <w:rsid w:val="004265F0"/>
    <w:rsid w:val="004268D8"/>
    <w:rsid w:val="00426B8B"/>
    <w:rsid w:val="0042712D"/>
    <w:rsid w:val="004273BB"/>
    <w:rsid w:val="00427DF0"/>
    <w:rsid w:val="00430AC4"/>
    <w:rsid w:val="00430BA2"/>
    <w:rsid w:val="00432088"/>
    <w:rsid w:val="00432430"/>
    <w:rsid w:val="00433DA3"/>
    <w:rsid w:val="004357AC"/>
    <w:rsid w:val="004359C4"/>
    <w:rsid w:val="00435E55"/>
    <w:rsid w:val="00437A9B"/>
    <w:rsid w:val="00437DF7"/>
    <w:rsid w:val="00437F48"/>
    <w:rsid w:val="00440351"/>
    <w:rsid w:val="0044052C"/>
    <w:rsid w:val="0044064B"/>
    <w:rsid w:val="00441932"/>
    <w:rsid w:val="0044294F"/>
    <w:rsid w:val="00442C21"/>
    <w:rsid w:val="00442C5A"/>
    <w:rsid w:val="00442DFC"/>
    <w:rsid w:val="00442F88"/>
    <w:rsid w:val="00443BD9"/>
    <w:rsid w:val="00443D82"/>
    <w:rsid w:val="00443F0A"/>
    <w:rsid w:val="00444024"/>
    <w:rsid w:val="0044496A"/>
    <w:rsid w:val="00445641"/>
    <w:rsid w:val="0044571E"/>
    <w:rsid w:val="00445C46"/>
    <w:rsid w:val="00446C31"/>
    <w:rsid w:val="00447EBC"/>
    <w:rsid w:val="004509C3"/>
    <w:rsid w:val="00451132"/>
    <w:rsid w:val="004514E1"/>
    <w:rsid w:val="00451539"/>
    <w:rsid w:val="004515B4"/>
    <w:rsid w:val="00452708"/>
    <w:rsid w:val="0045368E"/>
    <w:rsid w:val="004546E5"/>
    <w:rsid w:val="004555FA"/>
    <w:rsid w:val="00455703"/>
    <w:rsid w:val="00456326"/>
    <w:rsid w:val="00456AF2"/>
    <w:rsid w:val="00456F57"/>
    <w:rsid w:val="0045717E"/>
    <w:rsid w:val="00460444"/>
    <w:rsid w:val="00460473"/>
    <w:rsid w:val="00460C4C"/>
    <w:rsid w:val="0046133F"/>
    <w:rsid w:val="004614E1"/>
    <w:rsid w:val="004614F7"/>
    <w:rsid w:val="00461DA4"/>
    <w:rsid w:val="00462EF5"/>
    <w:rsid w:val="0046369C"/>
    <w:rsid w:val="00464C57"/>
    <w:rsid w:val="004655D2"/>
    <w:rsid w:val="00467251"/>
    <w:rsid w:val="00470328"/>
    <w:rsid w:val="0047167A"/>
    <w:rsid w:val="004732E4"/>
    <w:rsid w:val="00473754"/>
    <w:rsid w:val="004741ED"/>
    <w:rsid w:val="00474D9E"/>
    <w:rsid w:val="004763FD"/>
    <w:rsid w:val="00476A65"/>
    <w:rsid w:val="00477029"/>
    <w:rsid w:val="0047740D"/>
    <w:rsid w:val="00477D64"/>
    <w:rsid w:val="00477E35"/>
    <w:rsid w:val="00480AAC"/>
    <w:rsid w:val="00481997"/>
    <w:rsid w:val="00481E2B"/>
    <w:rsid w:val="004822CE"/>
    <w:rsid w:val="00482397"/>
    <w:rsid w:val="00485137"/>
    <w:rsid w:val="004858A1"/>
    <w:rsid w:val="00486C9E"/>
    <w:rsid w:val="00486CCD"/>
    <w:rsid w:val="00487471"/>
    <w:rsid w:val="00487562"/>
    <w:rsid w:val="00487723"/>
    <w:rsid w:val="00487F18"/>
    <w:rsid w:val="0049013C"/>
    <w:rsid w:val="00492D57"/>
    <w:rsid w:val="00493DC5"/>
    <w:rsid w:val="00494EB7"/>
    <w:rsid w:val="00495299"/>
    <w:rsid w:val="00495924"/>
    <w:rsid w:val="004965EF"/>
    <w:rsid w:val="00496ED2"/>
    <w:rsid w:val="00497496"/>
    <w:rsid w:val="0049777A"/>
    <w:rsid w:val="004A005D"/>
    <w:rsid w:val="004A0149"/>
    <w:rsid w:val="004A1606"/>
    <w:rsid w:val="004A1FF5"/>
    <w:rsid w:val="004A2133"/>
    <w:rsid w:val="004A35CC"/>
    <w:rsid w:val="004A3C47"/>
    <w:rsid w:val="004A4620"/>
    <w:rsid w:val="004A47D3"/>
    <w:rsid w:val="004A515B"/>
    <w:rsid w:val="004A558C"/>
    <w:rsid w:val="004B0DC6"/>
    <w:rsid w:val="004B0F07"/>
    <w:rsid w:val="004B253B"/>
    <w:rsid w:val="004B2B8A"/>
    <w:rsid w:val="004B4F14"/>
    <w:rsid w:val="004B7AE2"/>
    <w:rsid w:val="004C177A"/>
    <w:rsid w:val="004C20D8"/>
    <w:rsid w:val="004C2622"/>
    <w:rsid w:val="004C2ADB"/>
    <w:rsid w:val="004C44A9"/>
    <w:rsid w:val="004C48AD"/>
    <w:rsid w:val="004C5014"/>
    <w:rsid w:val="004C506C"/>
    <w:rsid w:val="004C51FB"/>
    <w:rsid w:val="004C5C71"/>
    <w:rsid w:val="004D03C6"/>
    <w:rsid w:val="004D0608"/>
    <w:rsid w:val="004D091A"/>
    <w:rsid w:val="004D0B1B"/>
    <w:rsid w:val="004D1632"/>
    <w:rsid w:val="004D2EEF"/>
    <w:rsid w:val="004D32D6"/>
    <w:rsid w:val="004D330F"/>
    <w:rsid w:val="004D4B9B"/>
    <w:rsid w:val="004D4D6C"/>
    <w:rsid w:val="004D4DA4"/>
    <w:rsid w:val="004D56C4"/>
    <w:rsid w:val="004D70A1"/>
    <w:rsid w:val="004E0612"/>
    <w:rsid w:val="004E0743"/>
    <w:rsid w:val="004E0DAC"/>
    <w:rsid w:val="004E139E"/>
    <w:rsid w:val="004E1620"/>
    <w:rsid w:val="004E19C5"/>
    <w:rsid w:val="004E206E"/>
    <w:rsid w:val="004E410C"/>
    <w:rsid w:val="004E49E4"/>
    <w:rsid w:val="004E6708"/>
    <w:rsid w:val="004E6F69"/>
    <w:rsid w:val="004E7D18"/>
    <w:rsid w:val="004F179E"/>
    <w:rsid w:val="004F221D"/>
    <w:rsid w:val="004F2916"/>
    <w:rsid w:val="004F3F6D"/>
    <w:rsid w:val="004F4A68"/>
    <w:rsid w:val="004F58D5"/>
    <w:rsid w:val="004F5F3A"/>
    <w:rsid w:val="004F7545"/>
    <w:rsid w:val="004F7887"/>
    <w:rsid w:val="0050203E"/>
    <w:rsid w:val="0050279F"/>
    <w:rsid w:val="005033A3"/>
    <w:rsid w:val="00504344"/>
    <w:rsid w:val="005046C3"/>
    <w:rsid w:val="00504A4E"/>
    <w:rsid w:val="00504C77"/>
    <w:rsid w:val="00504D56"/>
    <w:rsid w:val="005056C1"/>
    <w:rsid w:val="005067AC"/>
    <w:rsid w:val="00507334"/>
    <w:rsid w:val="00507FED"/>
    <w:rsid w:val="005104CE"/>
    <w:rsid w:val="00510A87"/>
    <w:rsid w:val="0051193D"/>
    <w:rsid w:val="005124E6"/>
    <w:rsid w:val="0051364F"/>
    <w:rsid w:val="00514777"/>
    <w:rsid w:val="00514B20"/>
    <w:rsid w:val="00515CA8"/>
    <w:rsid w:val="00516991"/>
    <w:rsid w:val="00516F71"/>
    <w:rsid w:val="00517A81"/>
    <w:rsid w:val="00520064"/>
    <w:rsid w:val="0052059A"/>
    <w:rsid w:val="00522CD9"/>
    <w:rsid w:val="00522CE1"/>
    <w:rsid w:val="00523CB3"/>
    <w:rsid w:val="00524F99"/>
    <w:rsid w:val="00525383"/>
    <w:rsid w:val="00525A0B"/>
    <w:rsid w:val="00525F4E"/>
    <w:rsid w:val="005269DE"/>
    <w:rsid w:val="00526A13"/>
    <w:rsid w:val="00526A28"/>
    <w:rsid w:val="0052714F"/>
    <w:rsid w:val="00531884"/>
    <w:rsid w:val="005324B1"/>
    <w:rsid w:val="00532DB3"/>
    <w:rsid w:val="00533B94"/>
    <w:rsid w:val="00534E1A"/>
    <w:rsid w:val="005354D9"/>
    <w:rsid w:val="0053678B"/>
    <w:rsid w:val="005400F3"/>
    <w:rsid w:val="005404E7"/>
    <w:rsid w:val="00540C86"/>
    <w:rsid w:val="00541CC8"/>
    <w:rsid w:val="005425E0"/>
    <w:rsid w:val="00542DE6"/>
    <w:rsid w:val="00543363"/>
    <w:rsid w:val="00544867"/>
    <w:rsid w:val="00545372"/>
    <w:rsid w:val="005457F1"/>
    <w:rsid w:val="0054584F"/>
    <w:rsid w:val="00546C9B"/>
    <w:rsid w:val="00546D46"/>
    <w:rsid w:val="0054717A"/>
    <w:rsid w:val="0054796E"/>
    <w:rsid w:val="005479FA"/>
    <w:rsid w:val="00547AAD"/>
    <w:rsid w:val="005508DF"/>
    <w:rsid w:val="00551480"/>
    <w:rsid w:val="0055149A"/>
    <w:rsid w:val="00551F8C"/>
    <w:rsid w:val="0055203D"/>
    <w:rsid w:val="00553F74"/>
    <w:rsid w:val="005555A9"/>
    <w:rsid w:val="00555B98"/>
    <w:rsid w:val="0055617F"/>
    <w:rsid w:val="005563FC"/>
    <w:rsid w:val="00556B2F"/>
    <w:rsid w:val="00556C06"/>
    <w:rsid w:val="005576B1"/>
    <w:rsid w:val="005609F2"/>
    <w:rsid w:val="00561D99"/>
    <w:rsid w:val="00562431"/>
    <w:rsid w:val="00562A2C"/>
    <w:rsid w:val="00563381"/>
    <w:rsid w:val="00563CB2"/>
    <w:rsid w:val="00563D63"/>
    <w:rsid w:val="00564033"/>
    <w:rsid w:val="00564332"/>
    <w:rsid w:val="005643C3"/>
    <w:rsid w:val="0056475F"/>
    <w:rsid w:val="00565B51"/>
    <w:rsid w:val="00566270"/>
    <w:rsid w:val="00566CE2"/>
    <w:rsid w:val="00566FE2"/>
    <w:rsid w:val="005671F3"/>
    <w:rsid w:val="00567F24"/>
    <w:rsid w:val="005716A2"/>
    <w:rsid w:val="00571B40"/>
    <w:rsid w:val="005725DD"/>
    <w:rsid w:val="005733E6"/>
    <w:rsid w:val="00573DD0"/>
    <w:rsid w:val="00574F22"/>
    <w:rsid w:val="005750BA"/>
    <w:rsid w:val="0057557A"/>
    <w:rsid w:val="005756C1"/>
    <w:rsid w:val="0057591A"/>
    <w:rsid w:val="00576885"/>
    <w:rsid w:val="005769DA"/>
    <w:rsid w:val="0057755A"/>
    <w:rsid w:val="00580E19"/>
    <w:rsid w:val="00580F39"/>
    <w:rsid w:val="005817DF"/>
    <w:rsid w:val="00583026"/>
    <w:rsid w:val="00583354"/>
    <w:rsid w:val="00583405"/>
    <w:rsid w:val="00583583"/>
    <w:rsid w:val="00583889"/>
    <w:rsid w:val="00584D6D"/>
    <w:rsid w:val="005856DA"/>
    <w:rsid w:val="00586252"/>
    <w:rsid w:val="00586BD9"/>
    <w:rsid w:val="0058743B"/>
    <w:rsid w:val="00587827"/>
    <w:rsid w:val="005906DF"/>
    <w:rsid w:val="005911A8"/>
    <w:rsid w:val="005922B1"/>
    <w:rsid w:val="00592783"/>
    <w:rsid w:val="00592B6D"/>
    <w:rsid w:val="00592D0B"/>
    <w:rsid w:val="00593396"/>
    <w:rsid w:val="00595312"/>
    <w:rsid w:val="00595368"/>
    <w:rsid w:val="00595E88"/>
    <w:rsid w:val="00596350"/>
    <w:rsid w:val="00596386"/>
    <w:rsid w:val="005963BB"/>
    <w:rsid w:val="005973A3"/>
    <w:rsid w:val="00597589"/>
    <w:rsid w:val="005A046B"/>
    <w:rsid w:val="005A07DE"/>
    <w:rsid w:val="005A0CCB"/>
    <w:rsid w:val="005A0D62"/>
    <w:rsid w:val="005A1624"/>
    <w:rsid w:val="005A232B"/>
    <w:rsid w:val="005A29E2"/>
    <w:rsid w:val="005A2A19"/>
    <w:rsid w:val="005A3224"/>
    <w:rsid w:val="005A3846"/>
    <w:rsid w:val="005A4B91"/>
    <w:rsid w:val="005A5221"/>
    <w:rsid w:val="005A523A"/>
    <w:rsid w:val="005A656D"/>
    <w:rsid w:val="005A6EEE"/>
    <w:rsid w:val="005A7FB8"/>
    <w:rsid w:val="005B0B3F"/>
    <w:rsid w:val="005B13E8"/>
    <w:rsid w:val="005B1767"/>
    <w:rsid w:val="005B1C32"/>
    <w:rsid w:val="005B1F20"/>
    <w:rsid w:val="005B2DF9"/>
    <w:rsid w:val="005B2E52"/>
    <w:rsid w:val="005B337F"/>
    <w:rsid w:val="005B33BC"/>
    <w:rsid w:val="005B48D0"/>
    <w:rsid w:val="005B5ADC"/>
    <w:rsid w:val="005B602B"/>
    <w:rsid w:val="005B61C0"/>
    <w:rsid w:val="005B6720"/>
    <w:rsid w:val="005B76E1"/>
    <w:rsid w:val="005B7713"/>
    <w:rsid w:val="005C0F80"/>
    <w:rsid w:val="005C12BA"/>
    <w:rsid w:val="005C13D9"/>
    <w:rsid w:val="005C15B3"/>
    <w:rsid w:val="005C2382"/>
    <w:rsid w:val="005C240B"/>
    <w:rsid w:val="005C2F11"/>
    <w:rsid w:val="005C37E7"/>
    <w:rsid w:val="005C3FA4"/>
    <w:rsid w:val="005C4791"/>
    <w:rsid w:val="005C4D13"/>
    <w:rsid w:val="005C6832"/>
    <w:rsid w:val="005C6C76"/>
    <w:rsid w:val="005C76AD"/>
    <w:rsid w:val="005D003A"/>
    <w:rsid w:val="005D046D"/>
    <w:rsid w:val="005D0B9A"/>
    <w:rsid w:val="005D0CA3"/>
    <w:rsid w:val="005D1FC6"/>
    <w:rsid w:val="005D2082"/>
    <w:rsid w:val="005D2558"/>
    <w:rsid w:val="005D25D7"/>
    <w:rsid w:val="005D2858"/>
    <w:rsid w:val="005D2B6F"/>
    <w:rsid w:val="005D4A16"/>
    <w:rsid w:val="005D4FC1"/>
    <w:rsid w:val="005D60F0"/>
    <w:rsid w:val="005D7446"/>
    <w:rsid w:val="005D7501"/>
    <w:rsid w:val="005D7AE4"/>
    <w:rsid w:val="005D7F7E"/>
    <w:rsid w:val="005E00C8"/>
    <w:rsid w:val="005E09D1"/>
    <w:rsid w:val="005E165D"/>
    <w:rsid w:val="005E18E8"/>
    <w:rsid w:val="005E20A2"/>
    <w:rsid w:val="005E463D"/>
    <w:rsid w:val="005E4725"/>
    <w:rsid w:val="005E4DCA"/>
    <w:rsid w:val="005E5874"/>
    <w:rsid w:val="005E59D3"/>
    <w:rsid w:val="005E660C"/>
    <w:rsid w:val="005E6DE1"/>
    <w:rsid w:val="005E753F"/>
    <w:rsid w:val="005E775B"/>
    <w:rsid w:val="005F0A49"/>
    <w:rsid w:val="005F0F62"/>
    <w:rsid w:val="005F1B45"/>
    <w:rsid w:val="005F2435"/>
    <w:rsid w:val="005F3BF0"/>
    <w:rsid w:val="005F6401"/>
    <w:rsid w:val="005F6D56"/>
    <w:rsid w:val="005F722E"/>
    <w:rsid w:val="00601750"/>
    <w:rsid w:val="006023EB"/>
    <w:rsid w:val="00602963"/>
    <w:rsid w:val="006032E2"/>
    <w:rsid w:val="0060566E"/>
    <w:rsid w:val="0060581E"/>
    <w:rsid w:val="006058CB"/>
    <w:rsid w:val="00605DA0"/>
    <w:rsid w:val="00606041"/>
    <w:rsid w:val="00606BB7"/>
    <w:rsid w:val="00606E44"/>
    <w:rsid w:val="00607076"/>
    <w:rsid w:val="00607DD0"/>
    <w:rsid w:val="006110FB"/>
    <w:rsid w:val="00611717"/>
    <w:rsid w:val="00611B33"/>
    <w:rsid w:val="006129A5"/>
    <w:rsid w:val="00612D4D"/>
    <w:rsid w:val="00614097"/>
    <w:rsid w:val="0061548C"/>
    <w:rsid w:val="00616160"/>
    <w:rsid w:val="00616C2D"/>
    <w:rsid w:val="006171E9"/>
    <w:rsid w:val="00617302"/>
    <w:rsid w:val="00617C37"/>
    <w:rsid w:val="006208C6"/>
    <w:rsid w:val="00620A5A"/>
    <w:rsid w:val="00620D46"/>
    <w:rsid w:val="00622594"/>
    <w:rsid w:val="00623056"/>
    <w:rsid w:val="006231F8"/>
    <w:rsid w:val="006239F1"/>
    <w:rsid w:val="00623B95"/>
    <w:rsid w:val="00625A5D"/>
    <w:rsid w:val="00625D57"/>
    <w:rsid w:val="00626552"/>
    <w:rsid w:val="00626D04"/>
    <w:rsid w:val="00630E02"/>
    <w:rsid w:val="00630FE5"/>
    <w:rsid w:val="00630FF7"/>
    <w:rsid w:val="0063202A"/>
    <w:rsid w:val="00632245"/>
    <w:rsid w:val="00632402"/>
    <w:rsid w:val="00632889"/>
    <w:rsid w:val="006328A1"/>
    <w:rsid w:val="00632FD1"/>
    <w:rsid w:val="00633094"/>
    <w:rsid w:val="00633300"/>
    <w:rsid w:val="00633D44"/>
    <w:rsid w:val="006341AF"/>
    <w:rsid w:val="00636DB8"/>
    <w:rsid w:val="006371EC"/>
    <w:rsid w:val="006401DE"/>
    <w:rsid w:val="0064059F"/>
    <w:rsid w:val="00640EDD"/>
    <w:rsid w:val="006410BA"/>
    <w:rsid w:val="00641627"/>
    <w:rsid w:val="00641D15"/>
    <w:rsid w:val="006421E5"/>
    <w:rsid w:val="006423C6"/>
    <w:rsid w:val="006429DD"/>
    <w:rsid w:val="00643D07"/>
    <w:rsid w:val="006443D8"/>
    <w:rsid w:val="00644540"/>
    <w:rsid w:val="006445F4"/>
    <w:rsid w:val="00644B7A"/>
    <w:rsid w:val="00645309"/>
    <w:rsid w:val="006453DA"/>
    <w:rsid w:val="0064604F"/>
    <w:rsid w:val="006464C6"/>
    <w:rsid w:val="00646AC0"/>
    <w:rsid w:val="00650AA2"/>
    <w:rsid w:val="00651197"/>
    <w:rsid w:val="0065150D"/>
    <w:rsid w:val="00651D40"/>
    <w:rsid w:val="00651F84"/>
    <w:rsid w:val="00652115"/>
    <w:rsid w:val="0065330A"/>
    <w:rsid w:val="0065409D"/>
    <w:rsid w:val="00654769"/>
    <w:rsid w:val="00654DBA"/>
    <w:rsid w:val="00655CBC"/>
    <w:rsid w:val="00655D13"/>
    <w:rsid w:val="00655DD0"/>
    <w:rsid w:val="006561E3"/>
    <w:rsid w:val="006561FA"/>
    <w:rsid w:val="00656E9E"/>
    <w:rsid w:val="00657B6B"/>
    <w:rsid w:val="00657CE0"/>
    <w:rsid w:val="00660A48"/>
    <w:rsid w:val="0066180F"/>
    <w:rsid w:val="006618D1"/>
    <w:rsid w:val="00662CDB"/>
    <w:rsid w:val="00663608"/>
    <w:rsid w:val="00663D2D"/>
    <w:rsid w:val="0066440A"/>
    <w:rsid w:val="00665A2A"/>
    <w:rsid w:val="0066749D"/>
    <w:rsid w:val="0067056F"/>
    <w:rsid w:val="0067062E"/>
    <w:rsid w:val="00670B40"/>
    <w:rsid w:val="00670DB3"/>
    <w:rsid w:val="006730BF"/>
    <w:rsid w:val="006734E7"/>
    <w:rsid w:val="006747B2"/>
    <w:rsid w:val="00674F14"/>
    <w:rsid w:val="006750FC"/>
    <w:rsid w:val="006757FD"/>
    <w:rsid w:val="00675CE9"/>
    <w:rsid w:val="00676A2D"/>
    <w:rsid w:val="00677EAF"/>
    <w:rsid w:val="00680C58"/>
    <w:rsid w:val="00680E96"/>
    <w:rsid w:val="006812A9"/>
    <w:rsid w:val="00681E60"/>
    <w:rsid w:val="006825CF"/>
    <w:rsid w:val="006826C8"/>
    <w:rsid w:val="00682907"/>
    <w:rsid w:val="00683D65"/>
    <w:rsid w:val="00683FAA"/>
    <w:rsid w:val="006849DC"/>
    <w:rsid w:val="00685262"/>
    <w:rsid w:val="00685E95"/>
    <w:rsid w:val="00686090"/>
    <w:rsid w:val="006866B9"/>
    <w:rsid w:val="006875E7"/>
    <w:rsid w:val="00687BDF"/>
    <w:rsid w:val="00691C7F"/>
    <w:rsid w:val="006942A2"/>
    <w:rsid w:val="00694503"/>
    <w:rsid w:val="00694DF9"/>
    <w:rsid w:val="00695D87"/>
    <w:rsid w:val="006967DF"/>
    <w:rsid w:val="00696F59"/>
    <w:rsid w:val="006974C7"/>
    <w:rsid w:val="00697554"/>
    <w:rsid w:val="00697C8D"/>
    <w:rsid w:val="006A05DB"/>
    <w:rsid w:val="006A077D"/>
    <w:rsid w:val="006A0993"/>
    <w:rsid w:val="006A0BF0"/>
    <w:rsid w:val="006A1426"/>
    <w:rsid w:val="006A1B25"/>
    <w:rsid w:val="006A2A0D"/>
    <w:rsid w:val="006A3C18"/>
    <w:rsid w:val="006A426A"/>
    <w:rsid w:val="006A4B68"/>
    <w:rsid w:val="006A50A6"/>
    <w:rsid w:val="006A591F"/>
    <w:rsid w:val="006A61E7"/>
    <w:rsid w:val="006A63C2"/>
    <w:rsid w:val="006A63C8"/>
    <w:rsid w:val="006A7C0D"/>
    <w:rsid w:val="006B195F"/>
    <w:rsid w:val="006B57BB"/>
    <w:rsid w:val="006B5DDB"/>
    <w:rsid w:val="006B7A81"/>
    <w:rsid w:val="006C052C"/>
    <w:rsid w:val="006C0B3C"/>
    <w:rsid w:val="006C2551"/>
    <w:rsid w:val="006C2A48"/>
    <w:rsid w:val="006C2C8C"/>
    <w:rsid w:val="006C31C5"/>
    <w:rsid w:val="006C3513"/>
    <w:rsid w:val="006C3782"/>
    <w:rsid w:val="006C41FC"/>
    <w:rsid w:val="006C65A8"/>
    <w:rsid w:val="006C79B4"/>
    <w:rsid w:val="006C7B65"/>
    <w:rsid w:val="006C7EC6"/>
    <w:rsid w:val="006D0881"/>
    <w:rsid w:val="006D15F8"/>
    <w:rsid w:val="006D177F"/>
    <w:rsid w:val="006D1DF9"/>
    <w:rsid w:val="006D1F47"/>
    <w:rsid w:val="006D22BC"/>
    <w:rsid w:val="006D2C3B"/>
    <w:rsid w:val="006D316F"/>
    <w:rsid w:val="006D387A"/>
    <w:rsid w:val="006D411C"/>
    <w:rsid w:val="006D47C9"/>
    <w:rsid w:val="006D57E4"/>
    <w:rsid w:val="006D6CD0"/>
    <w:rsid w:val="006D6D94"/>
    <w:rsid w:val="006D7513"/>
    <w:rsid w:val="006D7C8C"/>
    <w:rsid w:val="006E0221"/>
    <w:rsid w:val="006E4932"/>
    <w:rsid w:val="006E65F3"/>
    <w:rsid w:val="006F07E0"/>
    <w:rsid w:val="006F3820"/>
    <w:rsid w:val="006F51C1"/>
    <w:rsid w:val="006F5A01"/>
    <w:rsid w:val="006F5EDE"/>
    <w:rsid w:val="00700141"/>
    <w:rsid w:val="007004F2"/>
    <w:rsid w:val="007007BA"/>
    <w:rsid w:val="0070210E"/>
    <w:rsid w:val="00702245"/>
    <w:rsid w:val="00702352"/>
    <w:rsid w:val="007026FC"/>
    <w:rsid w:val="00702DCC"/>
    <w:rsid w:val="00702DCF"/>
    <w:rsid w:val="00702F4B"/>
    <w:rsid w:val="00703D30"/>
    <w:rsid w:val="0070409B"/>
    <w:rsid w:val="007046B1"/>
    <w:rsid w:val="00704AF1"/>
    <w:rsid w:val="00704E58"/>
    <w:rsid w:val="0070520A"/>
    <w:rsid w:val="00705959"/>
    <w:rsid w:val="00706C9A"/>
    <w:rsid w:val="007070FB"/>
    <w:rsid w:val="007073E9"/>
    <w:rsid w:val="00707B8C"/>
    <w:rsid w:val="007101FC"/>
    <w:rsid w:val="007122BA"/>
    <w:rsid w:val="00712DAF"/>
    <w:rsid w:val="007132FE"/>
    <w:rsid w:val="00713BD4"/>
    <w:rsid w:val="0071478B"/>
    <w:rsid w:val="00714DAF"/>
    <w:rsid w:val="00715F13"/>
    <w:rsid w:val="00716542"/>
    <w:rsid w:val="00716A0B"/>
    <w:rsid w:val="007173FC"/>
    <w:rsid w:val="007210B3"/>
    <w:rsid w:val="00721262"/>
    <w:rsid w:val="007226C2"/>
    <w:rsid w:val="00725BB4"/>
    <w:rsid w:val="007262C7"/>
    <w:rsid w:val="00726DE9"/>
    <w:rsid w:val="00727ABA"/>
    <w:rsid w:val="00727D3D"/>
    <w:rsid w:val="007302D5"/>
    <w:rsid w:val="0073044E"/>
    <w:rsid w:val="00730F75"/>
    <w:rsid w:val="007315A0"/>
    <w:rsid w:val="00731876"/>
    <w:rsid w:val="00732690"/>
    <w:rsid w:val="007329AD"/>
    <w:rsid w:val="007332E7"/>
    <w:rsid w:val="00733C8C"/>
    <w:rsid w:val="00734C43"/>
    <w:rsid w:val="007352F6"/>
    <w:rsid w:val="00736853"/>
    <w:rsid w:val="00736CC8"/>
    <w:rsid w:val="00736EA2"/>
    <w:rsid w:val="00740E4B"/>
    <w:rsid w:val="00741539"/>
    <w:rsid w:val="007439E0"/>
    <w:rsid w:val="00744B41"/>
    <w:rsid w:val="00744F38"/>
    <w:rsid w:val="00744F92"/>
    <w:rsid w:val="0074782F"/>
    <w:rsid w:val="00747DEB"/>
    <w:rsid w:val="0075329F"/>
    <w:rsid w:val="00754915"/>
    <w:rsid w:val="00756435"/>
    <w:rsid w:val="00756D01"/>
    <w:rsid w:val="007573F9"/>
    <w:rsid w:val="00757A08"/>
    <w:rsid w:val="00757BCF"/>
    <w:rsid w:val="00757F57"/>
    <w:rsid w:val="00760A59"/>
    <w:rsid w:val="0076214D"/>
    <w:rsid w:val="007621B5"/>
    <w:rsid w:val="007638B3"/>
    <w:rsid w:val="00764302"/>
    <w:rsid w:val="00765C69"/>
    <w:rsid w:val="00765D29"/>
    <w:rsid w:val="00766D49"/>
    <w:rsid w:val="00767036"/>
    <w:rsid w:val="0076766C"/>
    <w:rsid w:val="007700C3"/>
    <w:rsid w:val="0077023D"/>
    <w:rsid w:val="00770480"/>
    <w:rsid w:val="00770812"/>
    <w:rsid w:val="00770CE7"/>
    <w:rsid w:val="00770DB3"/>
    <w:rsid w:val="0077206D"/>
    <w:rsid w:val="00773296"/>
    <w:rsid w:val="0077349A"/>
    <w:rsid w:val="007736FB"/>
    <w:rsid w:val="007745BD"/>
    <w:rsid w:val="00774837"/>
    <w:rsid w:val="00774FCD"/>
    <w:rsid w:val="0077635D"/>
    <w:rsid w:val="00777AE7"/>
    <w:rsid w:val="007804C9"/>
    <w:rsid w:val="007805ED"/>
    <w:rsid w:val="00780FB4"/>
    <w:rsid w:val="00781223"/>
    <w:rsid w:val="00781678"/>
    <w:rsid w:val="00781B1B"/>
    <w:rsid w:val="007829B4"/>
    <w:rsid w:val="0078414B"/>
    <w:rsid w:val="00784368"/>
    <w:rsid w:val="00784BB1"/>
    <w:rsid w:val="00784FF3"/>
    <w:rsid w:val="0078525F"/>
    <w:rsid w:val="0078558A"/>
    <w:rsid w:val="00786DCE"/>
    <w:rsid w:val="00786F36"/>
    <w:rsid w:val="00790F56"/>
    <w:rsid w:val="00791388"/>
    <w:rsid w:val="00791558"/>
    <w:rsid w:val="00791E21"/>
    <w:rsid w:val="00793002"/>
    <w:rsid w:val="0079316E"/>
    <w:rsid w:val="0079430A"/>
    <w:rsid w:val="007948A9"/>
    <w:rsid w:val="007949D0"/>
    <w:rsid w:val="00794F91"/>
    <w:rsid w:val="007954ED"/>
    <w:rsid w:val="007955E3"/>
    <w:rsid w:val="007957D1"/>
    <w:rsid w:val="0079598B"/>
    <w:rsid w:val="007959FF"/>
    <w:rsid w:val="00795D02"/>
    <w:rsid w:val="00797205"/>
    <w:rsid w:val="00797D86"/>
    <w:rsid w:val="007A04ED"/>
    <w:rsid w:val="007A13F5"/>
    <w:rsid w:val="007A14CB"/>
    <w:rsid w:val="007A20E1"/>
    <w:rsid w:val="007A2856"/>
    <w:rsid w:val="007A3560"/>
    <w:rsid w:val="007A36A1"/>
    <w:rsid w:val="007A4920"/>
    <w:rsid w:val="007A4C26"/>
    <w:rsid w:val="007A54CF"/>
    <w:rsid w:val="007A685E"/>
    <w:rsid w:val="007A6909"/>
    <w:rsid w:val="007A6E32"/>
    <w:rsid w:val="007A73AF"/>
    <w:rsid w:val="007B2012"/>
    <w:rsid w:val="007B2C0D"/>
    <w:rsid w:val="007B3A6D"/>
    <w:rsid w:val="007B4ADA"/>
    <w:rsid w:val="007B5529"/>
    <w:rsid w:val="007B59D5"/>
    <w:rsid w:val="007B6DD0"/>
    <w:rsid w:val="007B70E0"/>
    <w:rsid w:val="007C02E5"/>
    <w:rsid w:val="007C0B88"/>
    <w:rsid w:val="007C0FDB"/>
    <w:rsid w:val="007C3B38"/>
    <w:rsid w:val="007C3B6B"/>
    <w:rsid w:val="007C3B71"/>
    <w:rsid w:val="007C5E9F"/>
    <w:rsid w:val="007C71DA"/>
    <w:rsid w:val="007C78FE"/>
    <w:rsid w:val="007D041D"/>
    <w:rsid w:val="007D07CD"/>
    <w:rsid w:val="007D0BAB"/>
    <w:rsid w:val="007D1016"/>
    <w:rsid w:val="007D1710"/>
    <w:rsid w:val="007D2719"/>
    <w:rsid w:val="007D431E"/>
    <w:rsid w:val="007D45D1"/>
    <w:rsid w:val="007D500F"/>
    <w:rsid w:val="007D5145"/>
    <w:rsid w:val="007D6511"/>
    <w:rsid w:val="007D7162"/>
    <w:rsid w:val="007D745A"/>
    <w:rsid w:val="007D7A8C"/>
    <w:rsid w:val="007E12E1"/>
    <w:rsid w:val="007E34AE"/>
    <w:rsid w:val="007E4BE8"/>
    <w:rsid w:val="007E4CDF"/>
    <w:rsid w:val="007F0180"/>
    <w:rsid w:val="007F0854"/>
    <w:rsid w:val="007F0EB6"/>
    <w:rsid w:val="007F0FBA"/>
    <w:rsid w:val="007F18E2"/>
    <w:rsid w:val="007F1900"/>
    <w:rsid w:val="007F1A1E"/>
    <w:rsid w:val="007F1B4C"/>
    <w:rsid w:val="007F21FA"/>
    <w:rsid w:val="007F33DB"/>
    <w:rsid w:val="007F4333"/>
    <w:rsid w:val="007F5B5E"/>
    <w:rsid w:val="0080039E"/>
    <w:rsid w:val="00801910"/>
    <w:rsid w:val="00802097"/>
    <w:rsid w:val="008024E0"/>
    <w:rsid w:val="00803296"/>
    <w:rsid w:val="008040B5"/>
    <w:rsid w:val="008050D8"/>
    <w:rsid w:val="0080697D"/>
    <w:rsid w:val="008073EE"/>
    <w:rsid w:val="00810365"/>
    <w:rsid w:val="008108A0"/>
    <w:rsid w:val="00810C41"/>
    <w:rsid w:val="00810DB1"/>
    <w:rsid w:val="008118A3"/>
    <w:rsid w:val="00812B45"/>
    <w:rsid w:val="0081343B"/>
    <w:rsid w:val="00813A0A"/>
    <w:rsid w:val="008148C0"/>
    <w:rsid w:val="0081602C"/>
    <w:rsid w:val="008161BA"/>
    <w:rsid w:val="0081662C"/>
    <w:rsid w:val="00816ADE"/>
    <w:rsid w:val="008177DC"/>
    <w:rsid w:val="008177EE"/>
    <w:rsid w:val="00817D63"/>
    <w:rsid w:val="00820342"/>
    <w:rsid w:val="00820B67"/>
    <w:rsid w:val="0082108A"/>
    <w:rsid w:val="0082169F"/>
    <w:rsid w:val="0082329D"/>
    <w:rsid w:val="008247DC"/>
    <w:rsid w:val="00825E1F"/>
    <w:rsid w:val="00826208"/>
    <w:rsid w:val="008263BE"/>
    <w:rsid w:val="00827279"/>
    <w:rsid w:val="008310A7"/>
    <w:rsid w:val="008329B6"/>
    <w:rsid w:val="008331B8"/>
    <w:rsid w:val="00834FCB"/>
    <w:rsid w:val="008369AA"/>
    <w:rsid w:val="00836F4C"/>
    <w:rsid w:val="00837601"/>
    <w:rsid w:val="00837C54"/>
    <w:rsid w:val="00837EED"/>
    <w:rsid w:val="00840389"/>
    <w:rsid w:val="00840BAE"/>
    <w:rsid w:val="0084114A"/>
    <w:rsid w:val="00844925"/>
    <w:rsid w:val="00845579"/>
    <w:rsid w:val="008464B2"/>
    <w:rsid w:val="008467A8"/>
    <w:rsid w:val="00846EBF"/>
    <w:rsid w:val="00847D39"/>
    <w:rsid w:val="00847D59"/>
    <w:rsid w:val="0085049B"/>
    <w:rsid w:val="0085221B"/>
    <w:rsid w:val="00852246"/>
    <w:rsid w:val="00853030"/>
    <w:rsid w:val="008535FD"/>
    <w:rsid w:val="00854773"/>
    <w:rsid w:val="00854827"/>
    <w:rsid w:val="0085575F"/>
    <w:rsid w:val="00855857"/>
    <w:rsid w:val="0085615E"/>
    <w:rsid w:val="008568C5"/>
    <w:rsid w:val="008572D8"/>
    <w:rsid w:val="008576AB"/>
    <w:rsid w:val="00857FEB"/>
    <w:rsid w:val="008601D4"/>
    <w:rsid w:val="00862440"/>
    <w:rsid w:val="00862903"/>
    <w:rsid w:val="00863A70"/>
    <w:rsid w:val="00863C53"/>
    <w:rsid w:val="00864CF4"/>
    <w:rsid w:val="00865978"/>
    <w:rsid w:val="00866691"/>
    <w:rsid w:val="0087010F"/>
    <w:rsid w:val="0087155A"/>
    <w:rsid w:val="00871EF5"/>
    <w:rsid w:val="008723FA"/>
    <w:rsid w:val="00872ACD"/>
    <w:rsid w:val="00872E7E"/>
    <w:rsid w:val="008736D1"/>
    <w:rsid w:val="00873794"/>
    <w:rsid w:val="0087390F"/>
    <w:rsid w:val="00873FE7"/>
    <w:rsid w:val="00875428"/>
    <w:rsid w:val="00877C4D"/>
    <w:rsid w:val="00882061"/>
    <w:rsid w:val="0088266F"/>
    <w:rsid w:val="0088285F"/>
    <w:rsid w:val="00883703"/>
    <w:rsid w:val="0088408B"/>
    <w:rsid w:val="008843B0"/>
    <w:rsid w:val="008853AC"/>
    <w:rsid w:val="0088558C"/>
    <w:rsid w:val="008858F1"/>
    <w:rsid w:val="00885C8F"/>
    <w:rsid w:val="00885CD6"/>
    <w:rsid w:val="00885D89"/>
    <w:rsid w:val="0088627F"/>
    <w:rsid w:val="0089019D"/>
    <w:rsid w:val="00890487"/>
    <w:rsid w:val="0089062D"/>
    <w:rsid w:val="00891394"/>
    <w:rsid w:val="00891C73"/>
    <w:rsid w:val="00891E8E"/>
    <w:rsid w:val="008929C4"/>
    <w:rsid w:val="0089335A"/>
    <w:rsid w:val="00893FBC"/>
    <w:rsid w:val="00894773"/>
    <w:rsid w:val="00894EBF"/>
    <w:rsid w:val="008956DC"/>
    <w:rsid w:val="00895AA9"/>
    <w:rsid w:val="0089677E"/>
    <w:rsid w:val="00897679"/>
    <w:rsid w:val="008A047F"/>
    <w:rsid w:val="008A0810"/>
    <w:rsid w:val="008A0CA1"/>
    <w:rsid w:val="008A0D07"/>
    <w:rsid w:val="008A1154"/>
    <w:rsid w:val="008A1DC6"/>
    <w:rsid w:val="008A224E"/>
    <w:rsid w:val="008A242A"/>
    <w:rsid w:val="008A2CF5"/>
    <w:rsid w:val="008A3DD3"/>
    <w:rsid w:val="008A4BBD"/>
    <w:rsid w:val="008A5240"/>
    <w:rsid w:val="008A5282"/>
    <w:rsid w:val="008A6402"/>
    <w:rsid w:val="008A748B"/>
    <w:rsid w:val="008A7B3F"/>
    <w:rsid w:val="008A7BDB"/>
    <w:rsid w:val="008B2B34"/>
    <w:rsid w:val="008B3136"/>
    <w:rsid w:val="008B5135"/>
    <w:rsid w:val="008B55AC"/>
    <w:rsid w:val="008B5AF9"/>
    <w:rsid w:val="008B5DEE"/>
    <w:rsid w:val="008B5F3A"/>
    <w:rsid w:val="008B7A0C"/>
    <w:rsid w:val="008C0304"/>
    <w:rsid w:val="008C13DA"/>
    <w:rsid w:val="008C1571"/>
    <w:rsid w:val="008C1674"/>
    <w:rsid w:val="008C1C23"/>
    <w:rsid w:val="008C1C8D"/>
    <w:rsid w:val="008C2173"/>
    <w:rsid w:val="008C2538"/>
    <w:rsid w:val="008C27AF"/>
    <w:rsid w:val="008C3D91"/>
    <w:rsid w:val="008C4DC9"/>
    <w:rsid w:val="008C537A"/>
    <w:rsid w:val="008C5CA5"/>
    <w:rsid w:val="008C5D54"/>
    <w:rsid w:val="008C5E7F"/>
    <w:rsid w:val="008C64B8"/>
    <w:rsid w:val="008C6E1B"/>
    <w:rsid w:val="008C706F"/>
    <w:rsid w:val="008C7A2A"/>
    <w:rsid w:val="008C7C55"/>
    <w:rsid w:val="008D209F"/>
    <w:rsid w:val="008D3089"/>
    <w:rsid w:val="008D4064"/>
    <w:rsid w:val="008D479B"/>
    <w:rsid w:val="008D55C3"/>
    <w:rsid w:val="008D6C05"/>
    <w:rsid w:val="008D7FB1"/>
    <w:rsid w:val="008E111B"/>
    <w:rsid w:val="008E12B4"/>
    <w:rsid w:val="008E16EA"/>
    <w:rsid w:val="008E17CA"/>
    <w:rsid w:val="008E1C3A"/>
    <w:rsid w:val="008E215D"/>
    <w:rsid w:val="008E2766"/>
    <w:rsid w:val="008E2B61"/>
    <w:rsid w:val="008E2CE0"/>
    <w:rsid w:val="008E30B8"/>
    <w:rsid w:val="008E3783"/>
    <w:rsid w:val="008E3972"/>
    <w:rsid w:val="008E3E01"/>
    <w:rsid w:val="008E3F39"/>
    <w:rsid w:val="008E57E7"/>
    <w:rsid w:val="008E5B12"/>
    <w:rsid w:val="008E61CB"/>
    <w:rsid w:val="008E6CDC"/>
    <w:rsid w:val="008E77D5"/>
    <w:rsid w:val="008F09CC"/>
    <w:rsid w:val="008F0D46"/>
    <w:rsid w:val="008F0F9B"/>
    <w:rsid w:val="008F2115"/>
    <w:rsid w:val="008F226B"/>
    <w:rsid w:val="008F25EB"/>
    <w:rsid w:val="008F2DD4"/>
    <w:rsid w:val="008F3BEB"/>
    <w:rsid w:val="008F5575"/>
    <w:rsid w:val="008F57CA"/>
    <w:rsid w:val="008F5ACA"/>
    <w:rsid w:val="008F631E"/>
    <w:rsid w:val="008F74DF"/>
    <w:rsid w:val="008F7730"/>
    <w:rsid w:val="008F7C28"/>
    <w:rsid w:val="00902374"/>
    <w:rsid w:val="00902AA4"/>
    <w:rsid w:val="00902C57"/>
    <w:rsid w:val="0090470C"/>
    <w:rsid w:val="009047FA"/>
    <w:rsid w:val="00904E79"/>
    <w:rsid w:val="0090548E"/>
    <w:rsid w:val="0090625C"/>
    <w:rsid w:val="00907D27"/>
    <w:rsid w:val="0091043D"/>
    <w:rsid w:val="009114CC"/>
    <w:rsid w:val="00912B5A"/>
    <w:rsid w:val="0091317F"/>
    <w:rsid w:val="00913FC3"/>
    <w:rsid w:val="00914606"/>
    <w:rsid w:val="009155DB"/>
    <w:rsid w:val="00915A81"/>
    <w:rsid w:val="00915CA1"/>
    <w:rsid w:val="0091600F"/>
    <w:rsid w:val="00916D65"/>
    <w:rsid w:val="00920289"/>
    <w:rsid w:val="009214CE"/>
    <w:rsid w:val="00923E35"/>
    <w:rsid w:val="0092445A"/>
    <w:rsid w:val="00924A15"/>
    <w:rsid w:val="00924F50"/>
    <w:rsid w:val="00925C01"/>
    <w:rsid w:val="00925CEB"/>
    <w:rsid w:val="00927040"/>
    <w:rsid w:val="0092788F"/>
    <w:rsid w:val="00927AAC"/>
    <w:rsid w:val="00927B95"/>
    <w:rsid w:val="0093162C"/>
    <w:rsid w:val="00932A45"/>
    <w:rsid w:val="00933220"/>
    <w:rsid w:val="009335A8"/>
    <w:rsid w:val="00934DE6"/>
    <w:rsid w:val="00935320"/>
    <w:rsid w:val="00935801"/>
    <w:rsid w:val="00935ADD"/>
    <w:rsid w:val="00935E8A"/>
    <w:rsid w:val="0093645C"/>
    <w:rsid w:val="00936E5F"/>
    <w:rsid w:val="00937117"/>
    <w:rsid w:val="00937EE1"/>
    <w:rsid w:val="0094186C"/>
    <w:rsid w:val="00941915"/>
    <w:rsid w:val="0094260F"/>
    <w:rsid w:val="00943337"/>
    <w:rsid w:val="009453EE"/>
    <w:rsid w:val="009461D3"/>
    <w:rsid w:val="0094633A"/>
    <w:rsid w:val="00946455"/>
    <w:rsid w:val="0094648B"/>
    <w:rsid w:val="00946DD4"/>
    <w:rsid w:val="009472BD"/>
    <w:rsid w:val="00947790"/>
    <w:rsid w:val="00947C97"/>
    <w:rsid w:val="009504F5"/>
    <w:rsid w:val="00950524"/>
    <w:rsid w:val="00951033"/>
    <w:rsid w:val="0095141D"/>
    <w:rsid w:val="00951484"/>
    <w:rsid w:val="00951840"/>
    <w:rsid w:val="00952112"/>
    <w:rsid w:val="00952349"/>
    <w:rsid w:val="00955292"/>
    <w:rsid w:val="0095589A"/>
    <w:rsid w:val="00955AAE"/>
    <w:rsid w:val="00956608"/>
    <w:rsid w:val="00956F67"/>
    <w:rsid w:val="0095726F"/>
    <w:rsid w:val="00957790"/>
    <w:rsid w:val="00960414"/>
    <w:rsid w:val="009606D4"/>
    <w:rsid w:val="009614AA"/>
    <w:rsid w:val="00961E60"/>
    <w:rsid w:val="00963E33"/>
    <w:rsid w:val="009649AC"/>
    <w:rsid w:val="00964FF4"/>
    <w:rsid w:val="00965018"/>
    <w:rsid w:val="0096520F"/>
    <w:rsid w:val="00965EEC"/>
    <w:rsid w:val="00965F5B"/>
    <w:rsid w:val="0096629C"/>
    <w:rsid w:val="00966339"/>
    <w:rsid w:val="00967F69"/>
    <w:rsid w:val="0097076B"/>
    <w:rsid w:val="00970AE3"/>
    <w:rsid w:val="00970DB6"/>
    <w:rsid w:val="00972802"/>
    <w:rsid w:val="009730A4"/>
    <w:rsid w:val="009739DD"/>
    <w:rsid w:val="009740AC"/>
    <w:rsid w:val="00976033"/>
    <w:rsid w:val="009772E0"/>
    <w:rsid w:val="009812E4"/>
    <w:rsid w:val="00981458"/>
    <w:rsid w:val="009822C6"/>
    <w:rsid w:val="00982B6E"/>
    <w:rsid w:val="00982C09"/>
    <w:rsid w:val="00984C0F"/>
    <w:rsid w:val="009867B5"/>
    <w:rsid w:val="009872DA"/>
    <w:rsid w:val="00987DFC"/>
    <w:rsid w:val="0099009F"/>
    <w:rsid w:val="00990607"/>
    <w:rsid w:val="00991825"/>
    <w:rsid w:val="0099232A"/>
    <w:rsid w:val="0099236A"/>
    <w:rsid w:val="00992A70"/>
    <w:rsid w:val="00992B8E"/>
    <w:rsid w:val="00992FCE"/>
    <w:rsid w:val="00993B64"/>
    <w:rsid w:val="00994A7D"/>
    <w:rsid w:val="00994D22"/>
    <w:rsid w:val="0099507F"/>
    <w:rsid w:val="0099695E"/>
    <w:rsid w:val="00997DF8"/>
    <w:rsid w:val="009A0288"/>
    <w:rsid w:val="009A07AF"/>
    <w:rsid w:val="009A0965"/>
    <w:rsid w:val="009A1587"/>
    <w:rsid w:val="009A1712"/>
    <w:rsid w:val="009A1E6F"/>
    <w:rsid w:val="009A4651"/>
    <w:rsid w:val="009A4B04"/>
    <w:rsid w:val="009A5124"/>
    <w:rsid w:val="009A6FB1"/>
    <w:rsid w:val="009A7805"/>
    <w:rsid w:val="009B03CA"/>
    <w:rsid w:val="009B0808"/>
    <w:rsid w:val="009B179D"/>
    <w:rsid w:val="009B19D7"/>
    <w:rsid w:val="009B247E"/>
    <w:rsid w:val="009B2578"/>
    <w:rsid w:val="009B28F1"/>
    <w:rsid w:val="009B2CC8"/>
    <w:rsid w:val="009B31A6"/>
    <w:rsid w:val="009B320B"/>
    <w:rsid w:val="009B3664"/>
    <w:rsid w:val="009B3EC1"/>
    <w:rsid w:val="009B3EE4"/>
    <w:rsid w:val="009B58CC"/>
    <w:rsid w:val="009B5988"/>
    <w:rsid w:val="009B7198"/>
    <w:rsid w:val="009B7F4D"/>
    <w:rsid w:val="009C0267"/>
    <w:rsid w:val="009C0734"/>
    <w:rsid w:val="009C0AF9"/>
    <w:rsid w:val="009C0B15"/>
    <w:rsid w:val="009C1244"/>
    <w:rsid w:val="009C1853"/>
    <w:rsid w:val="009C1FDC"/>
    <w:rsid w:val="009C2574"/>
    <w:rsid w:val="009C2814"/>
    <w:rsid w:val="009C3F1C"/>
    <w:rsid w:val="009C4511"/>
    <w:rsid w:val="009C49AF"/>
    <w:rsid w:val="009C507E"/>
    <w:rsid w:val="009C52C0"/>
    <w:rsid w:val="009C600F"/>
    <w:rsid w:val="009C7AEA"/>
    <w:rsid w:val="009D04DC"/>
    <w:rsid w:val="009D156E"/>
    <w:rsid w:val="009D15C8"/>
    <w:rsid w:val="009D15D4"/>
    <w:rsid w:val="009D31E6"/>
    <w:rsid w:val="009D352E"/>
    <w:rsid w:val="009D3715"/>
    <w:rsid w:val="009D3FBC"/>
    <w:rsid w:val="009D4396"/>
    <w:rsid w:val="009D4515"/>
    <w:rsid w:val="009D507F"/>
    <w:rsid w:val="009D57ED"/>
    <w:rsid w:val="009D5AA4"/>
    <w:rsid w:val="009D63C8"/>
    <w:rsid w:val="009D73EF"/>
    <w:rsid w:val="009D77D7"/>
    <w:rsid w:val="009D7AB8"/>
    <w:rsid w:val="009E07D4"/>
    <w:rsid w:val="009E0AA7"/>
    <w:rsid w:val="009E0CA7"/>
    <w:rsid w:val="009E18E5"/>
    <w:rsid w:val="009E1AF3"/>
    <w:rsid w:val="009E4279"/>
    <w:rsid w:val="009E77BB"/>
    <w:rsid w:val="009E7C84"/>
    <w:rsid w:val="009F127D"/>
    <w:rsid w:val="009F2D34"/>
    <w:rsid w:val="009F433D"/>
    <w:rsid w:val="009F4719"/>
    <w:rsid w:val="009F47D6"/>
    <w:rsid w:val="009F605B"/>
    <w:rsid w:val="009F61B3"/>
    <w:rsid w:val="009F77C4"/>
    <w:rsid w:val="009F785D"/>
    <w:rsid w:val="00A0000C"/>
    <w:rsid w:val="00A001F9"/>
    <w:rsid w:val="00A01002"/>
    <w:rsid w:val="00A01244"/>
    <w:rsid w:val="00A02612"/>
    <w:rsid w:val="00A03374"/>
    <w:rsid w:val="00A03569"/>
    <w:rsid w:val="00A03796"/>
    <w:rsid w:val="00A039EF"/>
    <w:rsid w:val="00A03A05"/>
    <w:rsid w:val="00A05074"/>
    <w:rsid w:val="00A0609F"/>
    <w:rsid w:val="00A062BA"/>
    <w:rsid w:val="00A06C63"/>
    <w:rsid w:val="00A06E57"/>
    <w:rsid w:val="00A075C9"/>
    <w:rsid w:val="00A07D4C"/>
    <w:rsid w:val="00A1056D"/>
    <w:rsid w:val="00A107CA"/>
    <w:rsid w:val="00A11A5B"/>
    <w:rsid w:val="00A11E8E"/>
    <w:rsid w:val="00A12458"/>
    <w:rsid w:val="00A1278C"/>
    <w:rsid w:val="00A137E1"/>
    <w:rsid w:val="00A1480B"/>
    <w:rsid w:val="00A15D4A"/>
    <w:rsid w:val="00A16524"/>
    <w:rsid w:val="00A16BE9"/>
    <w:rsid w:val="00A17496"/>
    <w:rsid w:val="00A20088"/>
    <w:rsid w:val="00A209DE"/>
    <w:rsid w:val="00A22371"/>
    <w:rsid w:val="00A239F3"/>
    <w:rsid w:val="00A24D47"/>
    <w:rsid w:val="00A250A7"/>
    <w:rsid w:val="00A25341"/>
    <w:rsid w:val="00A25CF1"/>
    <w:rsid w:val="00A26097"/>
    <w:rsid w:val="00A27635"/>
    <w:rsid w:val="00A31F75"/>
    <w:rsid w:val="00A32CAE"/>
    <w:rsid w:val="00A32E4C"/>
    <w:rsid w:val="00A334F0"/>
    <w:rsid w:val="00A34140"/>
    <w:rsid w:val="00A34663"/>
    <w:rsid w:val="00A34BF8"/>
    <w:rsid w:val="00A3551A"/>
    <w:rsid w:val="00A35B1E"/>
    <w:rsid w:val="00A35C45"/>
    <w:rsid w:val="00A36E49"/>
    <w:rsid w:val="00A37B39"/>
    <w:rsid w:val="00A37F58"/>
    <w:rsid w:val="00A40701"/>
    <w:rsid w:val="00A40E07"/>
    <w:rsid w:val="00A41B6C"/>
    <w:rsid w:val="00A41FE7"/>
    <w:rsid w:val="00A427ED"/>
    <w:rsid w:val="00A428A9"/>
    <w:rsid w:val="00A4325C"/>
    <w:rsid w:val="00A438F7"/>
    <w:rsid w:val="00A44E28"/>
    <w:rsid w:val="00A45903"/>
    <w:rsid w:val="00A45996"/>
    <w:rsid w:val="00A45B44"/>
    <w:rsid w:val="00A45C4C"/>
    <w:rsid w:val="00A46032"/>
    <w:rsid w:val="00A4653C"/>
    <w:rsid w:val="00A473E7"/>
    <w:rsid w:val="00A47F87"/>
    <w:rsid w:val="00A50664"/>
    <w:rsid w:val="00A510B9"/>
    <w:rsid w:val="00A515E7"/>
    <w:rsid w:val="00A5170F"/>
    <w:rsid w:val="00A51C4A"/>
    <w:rsid w:val="00A51D23"/>
    <w:rsid w:val="00A5377D"/>
    <w:rsid w:val="00A54344"/>
    <w:rsid w:val="00A556B3"/>
    <w:rsid w:val="00A55A2C"/>
    <w:rsid w:val="00A55D6D"/>
    <w:rsid w:val="00A55E97"/>
    <w:rsid w:val="00A564AF"/>
    <w:rsid w:val="00A576B1"/>
    <w:rsid w:val="00A57740"/>
    <w:rsid w:val="00A61C5B"/>
    <w:rsid w:val="00A61FBD"/>
    <w:rsid w:val="00A62158"/>
    <w:rsid w:val="00A6228E"/>
    <w:rsid w:val="00A62947"/>
    <w:rsid w:val="00A62ADB"/>
    <w:rsid w:val="00A62DE6"/>
    <w:rsid w:val="00A634A7"/>
    <w:rsid w:val="00A634E0"/>
    <w:rsid w:val="00A64157"/>
    <w:rsid w:val="00A64238"/>
    <w:rsid w:val="00A643E2"/>
    <w:rsid w:val="00A64E26"/>
    <w:rsid w:val="00A6604A"/>
    <w:rsid w:val="00A674DD"/>
    <w:rsid w:val="00A67B87"/>
    <w:rsid w:val="00A67F8A"/>
    <w:rsid w:val="00A7016A"/>
    <w:rsid w:val="00A71B59"/>
    <w:rsid w:val="00A723D2"/>
    <w:rsid w:val="00A7287D"/>
    <w:rsid w:val="00A7339B"/>
    <w:rsid w:val="00A73435"/>
    <w:rsid w:val="00A73F8D"/>
    <w:rsid w:val="00A741EE"/>
    <w:rsid w:val="00A74687"/>
    <w:rsid w:val="00A74692"/>
    <w:rsid w:val="00A7523B"/>
    <w:rsid w:val="00A757DE"/>
    <w:rsid w:val="00A7676E"/>
    <w:rsid w:val="00A774ED"/>
    <w:rsid w:val="00A802EB"/>
    <w:rsid w:val="00A807C0"/>
    <w:rsid w:val="00A831F8"/>
    <w:rsid w:val="00A837D4"/>
    <w:rsid w:val="00A8399D"/>
    <w:rsid w:val="00A852CB"/>
    <w:rsid w:val="00A85759"/>
    <w:rsid w:val="00A877B4"/>
    <w:rsid w:val="00A90B9A"/>
    <w:rsid w:val="00A91698"/>
    <w:rsid w:val="00A918FC"/>
    <w:rsid w:val="00A922BF"/>
    <w:rsid w:val="00A930E1"/>
    <w:rsid w:val="00A932E2"/>
    <w:rsid w:val="00A936F5"/>
    <w:rsid w:val="00A95616"/>
    <w:rsid w:val="00A95BE7"/>
    <w:rsid w:val="00A96DC2"/>
    <w:rsid w:val="00A97A3F"/>
    <w:rsid w:val="00AA027E"/>
    <w:rsid w:val="00AA02C5"/>
    <w:rsid w:val="00AA0399"/>
    <w:rsid w:val="00AA0E2D"/>
    <w:rsid w:val="00AA14EA"/>
    <w:rsid w:val="00AA1D64"/>
    <w:rsid w:val="00AA1F11"/>
    <w:rsid w:val="00AA2ACD"/>
    <w:rsid w:val="00AA3008"/>
    <w:rsid w:val="00AA326D"/>
    <w:rsid w:val="00AA3427"/>
    <w:rsid w:val="00AA3B97"/>
    <w:rsid w:val="00AA3D02"/>
    <w:rsid w:val="00AA4CBF"/>
    <w:rsid w:val="00AA4D98"/>
    <w:rsid w:val="00AA5E90"/>
    <w:rsid w:val="00AA6183"/>
    <w:rsid w:val="00AA61AE"/>
    <w:rsid w:val="00AA7544"/>
    <w:rsid w:val="00AB0967"/>
    <w:rsid w:val="00AB0A6D"/>
    <w:rsid w:val="00AB15C1"/>
    <w:rsid w:val="00AB1B73"/>
    <w:rsid w:val="00AB2604"/>
    <w:rsid w:val="00AB2D54"/>
    <w:rsid w:val="00AB3575"/>
    <w:rsid w:val="00AB3E7E"/>
    <w:rsid w:val="00AB4CE6"/>
    <w:rsid w:val="00AB55BB"/>
    <w:rsid w:val="00AB605F"/>
    <w:rsid w:val="00AB7726"/>
    <w:rsid w:val="00AC020D"/>
    <w:rsid w:val="00AC1B1C"/>
    <w:rsid w:val="00AC2B97"/>
    <w:rsid w:val="00AC2CE7"/>
    <w:rsid w:val="00AC3335"/>
    <w:rsid w:val="00AC3546"/>
    <w:rsid w:val="00AC3709"/>
    <w:rsid w:val="00AC3B00"/>
    <w:rsid w:val="00AC4D0F"/>
    <w:rsid w:val="00AC584E"/>
    <w:rsid w:val="00AC627B"/>
    <w:rsid w:val="00AD1437"/>
    <w:rsid w:val="00AD177A"/>
    <w:rsid w:val="00AD2034"/>
    <w:rsid w:val="00AD250C"/>
    <w:rsid w:val="00AD33E0"/>
    <w:rsid w:val="00AD3744"/>
    <w:rsid w:val="00AD43DF"/>
    <w:rsid w:val="00AD5204"/>
    <w:rsid w:val="00AD6ED0"/>
    <w:rsid w:val="00AD7B69"/>
    <w:rsid w:val="00AE06F0"/>
    <w:rsid w:val="00AE1DBD"/>
    <w:rsid w:val="00AE247E"/>
    <w:rsid w:val="00AE338A"/>
    <w:rsid w:val="00AE33CB"/>
    <w:rsid w:val="00AE34B8"/>
    <w:rsid w:val="00AE38FA"/>
    <w:rsid w:val="00AE435C"/>
    <w:rsid w:val="00AE5797"/>
    <w:rsid w:val="00AE6054"/>
    <w:rsid w:val="00AE631B"/>
    <w:rsid w:val="00AE7043"/>
    <w:rsid w:val="00AE7EBB"/>
    <w:rsid w:val="00AE7FB5"/>
    <w:rsid w:val="00AF014B"/>
    <w:rsid w:val="00AF0638"/>
    <w:rsid w:val="00AF08E0"/>
    <w:rsid w:val="00AF0ED2"/>
    <w:rsid w:val="00AF114C"/>
    <w:rsid w:val="00AF187C"/>
    <w:rsid w:val="00AF1C21"/>
    <w:rsid w:val="00AF21B5"/>
    <w:rsid w:val="00AF2740"/>
    <w:rsid w:val="00AF28E2"/>
    <w:rsid w:val="00AF2E18"/>
    <w:rsid w:val="00AF3767"/>
    <w:rsid w:val="00AF5CB2"/>
    <w:rsid w:val="00AF6865"/>
    <w:rsid w:val="00AF7BC8"/>
    <w:rsid w:val="00B01220"/>
    <w:rsid w:val="00B015AB"/>
    <w:rsid w:val="00B01DAD"/>
    <w:rsid w:val="00B02557"/>
    <w:rsid w:val="00B02F71"/>
    <w:rsid w:val="00B0367F"/>
    <w:rsid w:val="00B0392A"/>
    <w:rsid w:val="00B046D2"/>
    <w:rsid w:val="00B04E9F"/>
    <w:rsid w:val="00B056A2"/>
    <w:rsid w:val="00B05853"/>
    <w:rsid w:val="00B0683C"/>
    <w:rsid w:val="00B06D25"/>
    <w:rsid w:val="00B0754E"/>
    <w:rsid w:val="00B07DFD"/>
    <w:rsid w:val="00B10312"/>
    <w:rsid w:val="00B11299"/>
    <w:rsid w:val="00B11B21"/>
    <w:rsid w:val="00B1212D"/>
    <w:rsid w:val="00B124DD"/>
    <w:rsid w:val="00B12536"/>
    <w:rsid w:val="00B126AF"/>
    <w:rsid w:val="00B12920"/>
    <w:rsid w:val="00B13D35"/>
    <w:rsid w:val="00B13D5B"/>
    <w:rsid w:val="00B1426A"/>
    <w:rsid w:val="00B14B3D"/>
    <w:rsid w:val="00B15420"/>
    <w:rsid w:val="00B20131"/>
    <w:rsid w:val="00B201DF"/>
    <w:rsid w:val="00B21816"/>
    <w:rsid w:val="00B21B90"/>
    <w:rsid w:val="00B229BF"/>
    <w:rsid w:val="00B2339D"/>
    <w:rsid w:val="00B23AB8"/>
    <w:rsid w:val="00B24B9D"/>
    <w:rsid w:val="00B25440"/>
    <w:rsid w:val="00B25E4C"/>
    <w:rsid w:val="00B26B34"/>
    <w:rsid w:val="00B30291"/>
    <w:rsid w:val="00B302E7"/>
    <w:rsid w:val="00B3088E"/>
    <w:rsid w:val="00B30BBD"/>
    <w:rsid w:val="00B30E3B"/>
    <w:rsid w:val="00B328C7"/>
    <w:rsid w:val="00B34671"/>
    <w:rsid w:val="00B347B9"/>
    <w:rsid w:val="00B35256"/>
    <w:rsid w:val="00B40A81"/>
    <w:rsid w:val="00B43991"/>
    <w:rsid w:val="00B44A9E"/>
    <w:rsid w:val="00B44E31"/>
    <w:rsid w:val="00B4568C"/>
    <w:rsid w:val="00B45E43"/>
    <w:rsid w:val="00B463DE"/>
    <w:rsid w:val="00B4687F"/>
    <w:rsid w:val="00B4704A"/>
    <w:rsid w:val="00B474E0"/>
    <w:rsid w:val="00B50514"/>
    <w:rsid w:val="00B50B96"/>
    <w:rsid w:val="00B519EE"/>
    <w:rsid w:val="00B51A66"/>
    <w:rsid w:val="00B520CE"/>
    <w:rsid w:val="00B5326A"/>
    <w:rsid w:val="00B539F5"/>
    <w:rsid w:val="00B53D67"/>
    <w:rsid w:val="00B54DC5"/>
    <w:rsid w:val="00B54F0F"/>
    <w:rsid w:val="00B55620"/>
    <w:rsid w:val="00B55B12"/>
    <w:rsid w:val="00B55D18"/>
    <w:rsid w:val="00B564D5"/>
    <w:rsid w:val="00B56662"/>
    <w:rsid w:val="00B56831"/>
    <w:rsid w:val="00B56D0D"/>
    <w:rsid w:val="00B574B6"/>
    <w:rsid w:val="00B5787D"/>
    <w:rsid w:val="00B60147"/>
    <w:rsid w:val="00B6014C"/>
    <w:rsid w:val="00B60259"/>
    <w:rsid w:val="00B60673"/>
    <w:rsid w:val="00B612EA"/>
    <w:rsid w:val="00B613E2"/>
    <w:rsid w:val="00B61FB2"/>
    <w:rsid w:val="00B62D79"/>
    <w:rsid w:val="00B63916"/>
    <w:rsid w:val="00B63B11"/>
    <w:rsid w:val="00B63DB9"/>
    <w:rsid w:val="00B640FB"/>
    <w:rsid w:val="00B6476F"/>
    <w:rsid w:val="00B64E48"/>
    <w:rsid w:val="00B651A1"/>
    <w:rsid w:val="00B66E3F"/>
    <w:rsid w:val="00B67A67"/>
    <w:rsid w:val="00B70BC6"/>
    <w:rsid w:val="00B71668"/>
    <w:rsid w:val="00B71E3A"/>
    <w:rsid w:val="00B72D99"/>
    <w:rsid w:val="00B742DF"/>
    <w:rsid w:val="00B74BED"/>
    <w:rsid w:val="00B750A2"/>
    <w:rsid w:val="00B75F3D"/>
    <w:rsid w:val="00B76D3C"/>
    <w:rsid w:val="00B776C8"/>
    <w:rsid w:val="00B77727"/>
    <w:rsid w:val="00B77DE2"/>
    <w:rsid w:val="00B811D9"/>
    <w:rsid w:val="00B81B03"/>
    <w:rsid w:val="00B826C4"/>
    <w:rsid w:val="00B82EB9"/>
    <w:rsid w:val="00B83145"/>
    <w:rsid w:val="00B840B9"/>
    <w:rsid w:val="00B8560F"/>
    <w:rsid w:val="00B8586F"/>
    <w:rsid w:val="00B860C3"/>
    <w:rsid w:val="00B86983"/>
    <w:rsid w:val="00B87C2A"/>
    <w:rsid w:val="00B9021C"/>
    <w:rsid w:val="00B902CD"/>
    <w:rsid w:val="00B90C45"/>
    <w:rsid w:val="00B913E7"/>
    <w:rsid w:val="00B927C6"/>
    <w:rsid w:val="00B92D36"/>
    <w:rsid w:val="00B9308E"/>
    <w:rsid w:val="00B93181"/>
    <w:rsid w:val="00B93CAA"/>
    <w:rsid w:val="00B945C4"/>
    <w:rsid w:val="00B94D6B"/>
    <w:rsid w:val="00B95294"/>
    <w:rsid w:val="00B96428"/>
    <w:rsid w:val="00B97FD8"/>
    <w:rsid w:val="00BA046C"/>
    <w:rsid w:val="00BA0ABA"/>
    <w:rsid w:val="00BA0CAB"/>
    <w:rsid w:val="00BA22DA"/>
    <w:rsid w:val="00BA24B9"/>
    <w:rsid w:val="00BA2AE9"/>
    <w:rsid w:val="00BA30B4"/>
    <w:rsid w:val="00BA30DF"/>
    <w:rsid w:val="00BA4287"/>
    <w:rsid w:val="00BA46E7"/>
    <w:rsid w:val="00BA50A6"/>
    <w:rsid w:val="00BA5D76"/>
    <w:rsid w:val="00BA7A12"/>
    <w:rsid w:val="00BA7B7F"/>
    <w:rsid w:val="00BB0327"/>
    <w:rsid w:val="00BB0C95"/>
    <w:rsid w:val="00BB2B37"/>
    <w:rsid w:val="00BB30CD"/>
    <w:rsid w:val="00BB31A0"/>
    <w:rsid w:val="00BB3652"/>
    <w:rsid w:val="00BB4991"/>
    <w:rsid w:val="00BB4AA8"/>
    <w:rsid w:val="00BB51D0"/>
    <w:rsid w:val="00BB5E0A"/>
    <w:rsid w:val="00BB675D"/>
    <w:rsid w:val="00BB751B"/>
    <w:rsid w:val="00BB75E2"/>
    <w:rsid w:val="00BB7A3A"/>
    <w:rsid w:val="00BC0EE1"/>
    <w:rsid w:val="00BC1713"/>
    <w:rsid w:val="00BC1D9A"/>
    <w:rsid w:val="00BC2813"/>
    <w:rsid w:val="00BC585E"/>
    <w:rsid w:val="00BC60CB"/>
    <w:rsid w:val="00BC6B47"/>
    <w:rsid w:val="00BC7448"/>
    <w:rsid w:val="00BC7956"/>
    <w:rsid w:val="00BD141A"/>
    <w:rsid w:val="00BD16C8"/>
    <w:rsid w:val="00BD1F7D"/>
    <w:rsid w:val="00BD363B"/>
    <w:rsid w:val="00BD5637"/>
    <w:rsid w:val="00BD56B1"/>
    <w:rsid w:val="00BD59DA"/>
    <w:rsid w:val="00BD75FB"/>
    <w:rsid w:val="00BE09A1"/>
    <w:rsid w:val="00BE1576"/>
    <w:rsid w:val="00BE1880"/>
    <w:rsid w:val="00BE1BE5"/>
    <w:rsid w:val="00BE1E22"/>
    <w:rsid w:val="00BE21DC"/>
    <w:rsid w:val="00BE2475"/>
    <w:rsid w:val="00BE3FA7"/>
    <w:rsid w:val="00BE412F"/>
    <w:rsid w:val="00BE4B75"/>
    <w:rsid w:val="00BE4E7D"/>
    <w:rsid w:val="00BE522B"/>
    <w:rsid w:val="00BE5EFF"/>
    <w:rsid w:val="00BE638A"/>
    <w:rsid w:val="00BE70D7"/>
    <w:rsid w:val="00BE770F"/>
    <w:rsid w:val="00BF0253"/>
    <w:rsid w:val="00BF08EF"/>
    <w:rsid w:val="00BF0B70"/>
    <w:rsid w:val="00BF0FC6"/>
    <w:rsid w:val="00BF1B7F"/>
    <w:rsid w:val="00BF1C52"/>
    <w:rsid w:val="00BF1DA5"/>
    <w:rsid w:val="00BF2539"/>
    <w:rsid w:val="00BF33F7"/>
    <w:rsid w:val="00BF3A8A"/>
    <w:rsid w:val="00BF5887"/>
    <w:rsid w:val="00BF5D57"/>
    <w:rsid w:val="00BF644E"/>
    <w:rsid w:val="00BF7366"/>
    <w:rsid w:val="00BF7408"/>
    <w:rsid w:val="00C00355"/>
    <w:rsid w:val="00C019A8"/>
    <w:rsid w:val="00C027DC"/>
    <w:rsid w:val="00C041D0"/>
    <w:rsid w:val="00C04A18"/>
    <w:rsid w:val="00C04BC6"/>
    <w:rsid w:val="00C06071"/>
    <w:rsid w:val="00C0686B"/>
    <w:rsid w:val="00C113E6"/>
    <w:rsid w:val="00C11BEE"/>
    <w:rsid w:val="00C12DA9"/>
    <w:rsid w:val="00C12E16"/>
    <w:rsid w:val="00C12E58"/>
    <w:rsid w:val="00C12FF4"/>
    <w:rsid w:val="00C136D1"/>
    <w:rsid w:val="00C13F8C"/>
    <w:rsid w:val="00C14D14"/>
    <w:rsid w:val="00C159EF"/>
    <w:rsid w:val="00C15A70"/>
    <w:rsid w:val="00C17C19"/>
    <w:rsid w:val="00C20196"/>
    <w:rsid w:val="00C20C47"/>
    <w:rsid w:val="00C20F24"/>
    <w:rsid w:val="00C21B36"/>
    <w:rsid w:val="00C226F1"/>
    <w:rsid w:val="00C23A2E"/>
    <w:rsid w:val="00C242C6"/>
    <w:rsid w:val="00C24D1A"/>
    <w:rsid w:val="00C25A2B"/>
    <w:rsid w:val="00C25BAE"/>
    <w:rsid w:val="00C25FF6"/>
    <w:rsid w:val="00C27EAE"/>
    <w:rsid w:val="00C27EDF"/>
    <w:rsid w:val="00C3042F"/>
    <w:rsid w:val="00C3325B"/>
    <w:rsid w:val="00C334FB"/>
    <w:rsid w:val="00C34BB4"/>
    <w:rsid w:val="00C3674B"/>
    <w:rsid w:val="00C36C08"/>
    <w:rsid w:val="00C376C6"/>
    <w:rsid w:val="00C3796C"/>
    <w:rsid w:val="00C41A1E"/>
    <w:rsid w:val="00C41C6E"/>
    <w:rsid w:val="00C41FBC"/>
    <w:rsid w:val="00C420C5"/>
    <w:rsid w:val="00C42B6E"/>
    <w:rsid w:val="00C43B2E"/>
    <w:rsid w:val="00C43DB1"/>
    <w:rsid w:val="00C44398"/>
    <w:rsid w:val="00C44C7D"/>
    <w:rsid w:val="00C4531B"/>
    <w:rsid w:val="00C4550E"/>
    <w:rsid w:val="00C473FD"/>
    <w:rsid w:val="00C475BB"/>
    <w:rsid w:val="00C51325"/>
    <w:rsid w:val="00C5195C"/>
    <w:rsid w:val="00C52414"/>
    <w:rsid w:val="00C52D47"/>
    <w:rsid w:val="00C537B8"/>
    <w:rsid w:val="00C53A86"/>
    <w:rsid w:val="00C542CC"/>
    <w:rsid w:val="00C54653"/>
    <w:rsid w:val="00C55EF5"/>
    <w:rsid w:val="00C567AD"/>
    <w:rsid w:val="00C56ACF"/>
    <w:rsid w:val="00C56D2D"/>
    <w:rsid w:val="00C574C0"/>
    <w:rsid w:val="00C61AFB"/>
    <w:rsid w:val="00C625F8"/>
    <w:rsid w:val="00C63D3B"/>
    <w:rsid w:val="00C64185"/>
    <w:rsid w:val="00C65D56"/>
    <w:rsid w:val="00C66B21"/>
    <w:rsid w:val="00C66EEA"/>
    <w:rsid w:val="00C67CCD"/>
    <w:rsid w:val="00C67FEB"/>
    <w:rsid w:val="00C70155"/>
    <w:rsid w:val="00C701E1"/>
    <w:rsid w:val="00C71284"/>
    <w:rsid w:val="00C71C5A"/>
    <w:rsid w:val="00C72519"/>
    <w:rsid w:val="00C726D5"/>
    <w:rsid w:val="00C72F09"/>
    <w:rsid w:val="00C744BB"/>
    <w:rsid w:val="00C75327"/>
    <w:rsid w:val="00C75EA7"/>
    <w:rsid w:val="00C75F10"/>
    <w:rsid w:val="00C765DC"/>
    <w:rsid w:val="00C7677D"/>
    <w:rsid w:val="00C7696F"/>
    <w:rsid w:val="00C76E63"/>
    <w:rsid w:val="00C773D5"/>
    <w:rsid w:val="00C80688"/>
    <w:rsid w:val="00C80EF4"/>
    <w:rsid w:val="00C81500"/>
    <w:rsid w:val="00C819D4"/>
    <w:rsid w:val="00C825A5"/>
    <w:rsid w:val="00C83835"/>
    <w:rsid w:val="00C83EF7"/>
    <w:rsid w:val="00C84B20"/>
    <w:rsid w:val="00C85852"/>
    <w:rsid w:val="00C85D16"/>
    <w:rsid w:val="00C86B26"/>
    <w:rsid w:val="00C90527"/>
    <w:rsid w:val="00C907FB"/>
    <w:rsid w:val="00C91BDF"/>
    <w:rsid w:val="00C93038"/>
    <w:rsid w:val="00C93D23"/>
    <w:rsid w:val="00C943FA"/>
    <w:rsid w:val="00C954BA"/>
    <w:rsid w:val="00C959C3"/>
    <w:rsid w:val="00C96DD7"/>
    <w:rsid w:val="00C9752D"/>
    <w:rsid w:val="00CA0F63"/>
    <w:rsid w:val="00CA12D4"/>
    <w:rsid w:val="00CA1AB8"/>
    <w:rsid w:val="00CA1B74"/>
    <w:rsid w:val="00CA520D"/>
    <w:rsid w:val="00CA6EC2"/>
    <w:rsid w:val="00CA751F"/>
    <w:rsid w:val="00CB2006"/>
    <w:rsid w:val="00CB2007"/>
    <w:rsid w:val="00CB29D8"/>
    <w:rsid w:val="00CB3612"/>
    <w:rsid w:val="00CB3682"/>
    <w:rsid w:val="00CB3E80"/>
    <w:rsid w:val="00CB4660"/>
    <w:rsid w:val="00CB4DC1"/>
    <w:rsid w:val="00CB5DA8"/>
    <w:rsid w:val="00CB6B8E"/>
    <w:rsid w:val="00CB6DFA"/>
    <w:rsid w:val="00CB709B"/>
    <w:rsid w:val="00CB712A"/>
    <w:rsid w:val="00CB7703"/>
    <w:rsid w:val="00CB79E5"/>
    <w:rsid w:val="00CC0088"/>
    <w:rsid w:val="00CC1F84"/>
    <w:rsid w:val="00CC24F6"/>
    <w:rsid w:val="00CC2E33"/>
    <w:rsid w:val="00CC45C2"/>
    <w:rsid w:val="00CC54B8"/>
    <w:rsid w:val="00CC5D17"/>
    <w:rsid w:val="00CC5E3F"/>
    <w:rsid w:val="00CC5E6A"/>
    <w:rsid w:val="00CC6080"/>
    <w:rsid w:val="00CC6759"/>
    <w:rsid w:val="00CC7097"/>
    <w:rsid w:val="00CC7B89"/>
    <w:rsid w:val="00CD054F"/>
    <w:rsid w:val="00CD0CF1"/>
    <w:rsid w:val="00CD1DA5"/>
    <w:rsid w:val="00CD2A36"/>
    <w:rsid w:val="00CD2B35"/>
    <w:rsid w:val="00CD3B5D"/>
    <w:rsid w:val="00CD457D"/>
    <w:rsid w:val="00CD494E"/>
    <w:rsid w:val="00CD4DBF"/>
    <w:rsid w:val="00CD512B"/>
    <w:rsid w:val="00CD5CD5"/>
    <w:rsid w:val="00CD6EE0"/>
    <w:rsid w:val="00CD70BB"/>
    <w:rsid w:val="00CD7428"/>
    <w:rsid w:val="00CD7F74"/>
    <w:rsid w:val="00CE02B3"/>
    <w:rsid w:val="00CE0BB2"/>
    <w:rsid w:val="00CE174F"/>
    <w:rsid w:val="00CE1D6A"/>
    <w:rsid w:val="00CE2C71"/>
    <w:rsid w:val="00CE2F04"/>
    <w:rsid w:val="00CE363C"/>
    <w:rsid w:val="00CE3BCA"/>
    <w:rsid w:val="00CE3C85"/>
    <w:rsid w:val="00CE3F44"/>
    <w:rsid w:val="00CE49E7"/>
    <w:rsid w:val="00CE586B"/>
    <w:rsid w:val="00CE5CFE"/>
    <w:rsid w:val="00CE6432"/>
    <w:rsid w:val="00CE72B8"/>
    <w:rsid w:val="00CE79C6"/>
    <w:rsid w:val="00CF03D7"/>
    <w:rsid w:val="00CF069F"/>
    <w:rsid w:val="00CF21D6"/>
    <w:rsid w:val="00CF267B"/>
    <w:rsid w:val="00CF2EE9"/>
    <w:rsid w:val="00CF3492"/>
    <w:rsid w:val="00CF38CA"/>
    <w:rsid w:val="00CF3C87"/>
    <w:rsid w:val="00CF4330"/>
    <w:rsid w:val="00CF4AF0"/>
    <w:rsid w:val="00CF4E3C"/>
    <w:rsid w:val="00CF50E9"/>
    <w:rsid w:val="00CF5155"/>
    <w:rsid w:val="00CF6106"/>
    <w:rsid w:val="00CF6A63"/>
    <w:rsid w:val="00CF7470"/>
    <w:rsid w:val="00CF7A1D"/>
    <w:rsid w:val="00D000AC"/>
    <w:rsid w:val="00D00572"/>
    <w:rsid w:val="00D00B0C"/>
    <w:rsid w:val="00D019BB"/>
    <w:rsid w:val="00D033FE"/>
    <w:rsid w:val="00D039A3"/>
    <w:rsid w:val="00D0470D"/>
    <w:rsid w:val="00D0482F"/>
    <w:rsid w:val="00D04939"/>
    <w:rsid w:val="00D04BF4"/>
    <w:rsid w:val="00D0501D"/>
    <w:rsid w:val="00D0588F"/>
    <w:rsid w:val="00D06285"/>
    <w:rsid w:val="00D0640E"/>
    <w:rsid w:val="00D07D96"/>
    <w:rsid w:val="00D10CD7"/>
    <w:rsid w:val="00D12AE0"/>
    <w:rsid w:val="00D13581"/>
    <w:rsid w:val="00D1402D"/>
    <w:rsid w:val="00D1436D"/>
    <w:rsid w:val="00D145D9"/>
    <w:rsid w:val="00D146E2"/>
    <w:rsid w:val="00D149AE"/>
    <w:rsid w:val="00D14F3E"/>
    <w:rsid w:val="00D15CD8"/>
    <w:rsid w:val="00D1627D"/>
    <w:rsid w:val="00D17BB2"/>
    <w:rsid w:val="00D20292"/>
    <w:rsid w:val="00D20CDD"/>
    <w:rsid w:val="00D224F1"/>
    <w:rsid w:val="00D226A6"/>
    <w:rsid w:val="00D2285A"/>
    <w:rsid w:val="00D2319D"/>
    <w:rsid w:val="00D23DDD"/>
    <w:rsid w:val="00D2407A"/>
    <w:rsid w:val="00D24519"/>
    <w:rsid w:val="00D25423"/>
    <w:rsid w:val="00D2579F"/>
    <w:rsid w:val="00D25C21"/>
    <w:rsid w:val="00D25DD8"/>
    <w:rsid w:val="00D25FCC"/>
    <w:rsid w:val="00D2661A"/>
    <w:rsid w:val="00D27E74"/>
    <w:rsid w:val="00D30140"/>
    <w:rsid w:val="00D3086D"/>
    <w:rsid w:val="00D309A7"/>
    <w:rsid w:val="00D31C35"/>
    <w:rsid w:val="00D31F50"/>
    <w:rsid w:val="00D322E5"/>
    <w:rsid w:val="00D32C38"/>
    <w:rsid w:val="00D32ED6"/>
    <w:rsid w:val="00D3539D"/>
    <w:rsid w:val="00D36367"/>
    <w:rsid w:val="00D3705E"/>
    <w:rsid w:val="00D37B5D"/>
    <w:rsid w:val="00D37BE8"/>
    <w:rsid w:val="00D37D26"/>
    <w:rsid w:val="00D37DDC"/>
    <w:rsid w:val="00D41F4E"/>
    <w:rsid w:val="00D43066"/>
    <w:rsid w:val="00D4351F"/>
    <w:rsid w:val="00D43981"/>
    <w:rsid w:val="00D44372"/>
    <w:rsid w:val="00D44DC0"/>
    <w:rsid w:val="00D45342"/>
    <w:rsid w:val="00D455D9"/>
    <w:rsid w:val="00D46B3A"/>
    <w:rsid w:val="00D50E5F"/>
    <w:rsid w:val="00D5191E"/>
    <w:rsid w:val="00D51BCE"/>
    <w:rsid w:val="00D54014"/>
    <w:rsid w:val="00D54DFB"/>
    <w:rsid w:val="00D55354"/>
    <w:rsid w:val="00D55612"/>
    <w:rsid w:val="00D55B63"/>
    <w:rsid w:val="00D560FD"/>
    <w:rsid w:val="00D56BE3"/>
    <w:rsid w:val="00D606EE"/>
    <w:rsid w:val="00D60B4E"/>
    <w:rsid w:val="00D630E1"/>
    <w:rsid w:val="00D63CA0"/>
    <w:rsid w:val="00D64EFD"/>
    <w:rsid w:val="00D653CD"/>
    <w:rsid w:val="00D65E4D"/>
    <w:rsid w:val="00D66927"/>
    <w:rsid w:val="00D6717B"/>
    <w:rsid w:val="00D70466"/>
    <w:rsid w:val="00D712BD"/>
    <w:rsid w:val="00D71DA5"/>
    <w:rsid w:val="00D7237E"/>
    <w:rsid w:val="00D730C4"/>
    <w:rsid w:val="00D743F1"/>
    <w:rsid w:val="00D74683"/>
    <w:rsid w:val="00D74DD9"/>
    <w:rsid w:val="00D7618B"/>
    <w:rsid w:val="00D77244"/>
    <w:rsid w:val="00D80218"/>
    <w:rsid w:val="00D8028E"/>
    <w:rsid w:val="00D80B56"/>
    <w:rsid w:val="00D817CA"/>
    <w:rsid w:val="00D81ABE"/>
    <w:rsid w:val="00D828B0"/>
    <w:rsid w:val="00D82CDB"/>
    <w:rsid w:val="00D84ECA"/>
    <w:rsid w:val="00D85114"/>
    <w:rsid w:val="00D86A66"/>
    <w:rsid w:val="00D8706C"/>
    <w:rsid w:val="00D87881"/>
    <w:rsid w:val="00D87E04"/>
    <w:rsid w:val="00D90305"/>
    <w:rsid w:val="00D903FB"/>
    <w:rsid w:val="00D9059D"/>
    <w:rsid w:val="00D90D23"/>
    <w:rsid w:val="00D90F67"/>
    <w:rsid w:val="00D92365"/>
    <w:rsid w:val="00D92F75"/>
    <w:rsid w:val="00D93023"/>
    <w:rsid w:val="00D93F7D"/>
    <w:rsid w:val="00D94D8D"/>
    <w:rsid w:val="00D95F2B"/>
    <w:rsid w:val="00D95FC2"/>
    <w:rsid w:val="00D96EFE"/>
    <w:rsid w:val="00D97014"/>
    <w:rsid w:val="00D9712C"/>
    <w:rsid w:val="00D974A5"/>
    <w:rsid w:val="00D97765"/>
    <w:rsid w:val="00DA01C7"/>
    <w:rsid w:val="00DA1192"/>
    <w:rsid w:val="00DA3E91"/>
    <w:rsid w:val="00DA443B"/>
    <w:rsid w:val="00DA45F5"/>
    <w:rsid w:val="00DA47DF"/>
    <w:rsid w:val="00DA4C33"/>
    <w:rsid w:val="00DA5DD8"/>
    <w:rsid w:val="00DA7309"/>
    <w:rsid w:val="00DA7B9D"/>
    <w:rsid w:val="00DB286D"/>
    <w:rsid w:val="00DB288E"/>
    <w:rsid w:val="00DB2C38"/>
    <w:rsid w:val="00DB3A34"/>
    <w:rsid w:val="00DB3C2B"/>
    <w:rsid w:val="00DB3F52"/>
    <w:rsid w:val="00DB4035"/>
    <w:rsid w:val="00DB5F30"/>
    <w:rsid w:val="00DB62E2"/>
    <w:rsid w:val="00DB679D"/>
    <w:rsid w:val="00DB70E2"/>
    <w:rsid w:val="00DB7315"/>
    <w:rsid w:val="00DB7B31"/>
    <w:rsid w:val="00DB7C31"/>
    <w:rsid w:val="00DC014F"/>
    <w:rsid w:val="00DC2B6A"/>
    <w:rsid w:val="00DC36BD"/>
    <w:rsid w:val="00DC48AC"/>
    <w:rsid w:val="00DC49F8"/>
    <w:rsid w:val="00DC52D6"/>
    <w:rsid w:val="00DC5F93"/>
    <w:rsid w:val="00DC72D9"/>
    <w:rsid w:val="00DD0828"/>
    <w:rsid w:val="00DD0F9A"/>
    <w:rsid w:val="00DD201A"/>
    <w:rsid w:val="00DD2136"/>
    <w:rsid w:val="00DD2217"/>
    <w:rsid w:val="00DD3E8E"/>
    <w:rsid w:val="00DD428B"/>
    <w:rsid w:val="00DD5D42"/>
    <w:rsid w:val="00DD5FDF"/>
    <w:rsid w:val="00DD63F4"/>
    <w:rsid w:val="00DD68A1"/>
    <w:rsid w:val="00DD73BF"/>
    <w:rsid w:val="00DD73E8"/>
    <w:rsid w:val="00DD7878"/>
    <w:rsid w:val="00DD7F9A"/>
    <w:rsid w:val="00DE0423"/>
    <w:rsid w:val="00DE0C79"/>
    <w:rsid w:val="00DE224F"/>
    <w:rsid w:val="00DE22BA"/>
    <w:rsid w:val="00DE2A91"/>
    <w:rsid w:val="00DE2FC9"/>
    <w:rsid w:val="00DE31B9"/>
    <w:rsid w:val="00DE360E"/>
    <w:rsid w:val="00DE3E08"/>
    <w:rsid w:val="00DE457C"/>
    <w:rsid w:val="00DE4CE5"/>
    <w:rsid w:val="00DE58D6"/>
    <w:rsid w:val="00DE59FD"/>
    <w:rsid w:val="00DE5A1C"/>
    <w:rsid w:val="00DE5BA1"/>
    <w:rsid w:val="00DE625A"/>
    <w:rsid w:val="00DE67B1"/>
    <w:rsid w:val="00DF0F2F"/>
    <w:rsid w:val="00DF15B5"/>
    <w:rsid w:val="00DF160F"/>
    <w:rsid w:val="00DF1783"/>
    <w:rsid w:val="00DF200E"/>
    <w:rsid w:val="00DF2C51"/>
    <w:rsid w:val="00DF2C78"/>
    <w:rsid w:val="00DF4DD7"/>
    <w:rsid w:val="00DF55F0"/>
    <w:rsid w:val="00DF6420"/>
    <w:rsid w:val="00DF77B2"/>
    <w:rsid w:val="00E0003C"/>
    <w:rsid w:val="00E00319"/>
    <w:rsid w:val="00E00B27"/>
    <w:rsid w:val="00E00F1F"/>
    <w:rsid w:val="00E02C7A"/>
    <w:rsid w:val="00E034CC"/>
    <w:rsid w:val="00E03EB7"/>
    <w:rsid w:val="00E04796"/>
    <w:rsid w:val="00E05750"/>
    <w:rsid w:val="00E057D1"/>
    <w:rsid w:val="00E069F8"/>
    <w:rsid w:val="00E10000"/>
    <w:rsid w:val="00E1084C"/>
    <w:rsid w:val="00E10978"/>
    <w:rsid w:val="00E11E22"/>
    <w:rsid w:val="00E127B2"/>
    <w:rsid w:val="00E12B16"/>
    <w:rsid w:val="00E12CB0"/>
    <w:rsid w:val="00E12D4B"/>
    <w:rsid w:val="00E14254"/>
    <w:rsid w:val="00E1436C"/>
    <w:rsid w:val="00E153C4"/>
    <w:rsid w:val="00E15584"/>
    <w:rsid w:val="00E15F67"/>
    <w:rsid w:val="00E1640D"/>
    <w:rsid w:val="00E165CE"/>
    <w:rsid w:val="00E16743"/>
    <w:rsid w:val="00E16FAA"/>
    <w:rsid w:val="00E17441"/>
    <w:rsid w:val="00E17F0C"/>
    <w:rsid w:val="00E20235"/>
    <w:rsid w:val="00E202FB"/>
    <w:rsid w:val="00E20533"/>
    <w:rsid w:val="00E20A99"/>
    <w:rsid w:val="00E21DB0"/>
    <w:rsid w:val="00E22006"/>
    <w:rsid w:val="00E2257E"/>
    <w:rsid w:val="00E23524"/>
    <w:rsid w:val="00E2428A"/>
    <w:rsid w:val="00E2450E"/>
    <w:rsid w:val="00E247EA"/>
    <w:rsid w:val="00E24ABB"/>
    <w:rsid w:val="00E252AE"/>
    <w:rsid w:val="00E2702C"/>
    <w:rsid w:val="00E278B4"/>
    <w:rsid w:val="00E27C8D"/>
    <w:rsid w:val="00E3088A"/>
    <w:rsid w:val="00E30DC7"/>
    <w:rsid w:val="00E31CA3"/>
    <w:rsid w:val="00E32305"/>
    <w:rsid w:val="00E32792"/>
    <w:rsid w:val="00E32B08"/>
    <w:rsid w:val="00E335C4"/>
    <w:rsid w:val="00E34FFB"/>
    <w:rsid w:val="00E35545"/>
    <w:rsid w:val="00E356B6"/>
    <w:rsid w:val="00E36A2D"/>
    <w:rsid w:val="00E36DA4"/>
    <w:rsid w:val="00E36DCB"/>
    <w:rsid w:val="00E37475"/>
    <w:rsid w:val="00E4039F"/>
    <w:rsid w:val="00E409CC"/>
    <w:rsid w:val="00E41B8A"/>
    <w:rsid w:val="00E426D1"/>
    <w:rsid w:val="00E42DBC"/>
    <w:rsid w:val="00E43559"/>
    <w:rsid w:val="00E43B00"/>
    <w:rsid w:val="00E452EE"/>
    <w:rsid w:val="00E460CC"/>
    <w:rsid w:val="00E47AFB"/>
    <w:rsid w:val="00E50007"/>
    <w:rsid w:val="00E50DEF"/>
    <w:rsid w:val="00E50ECB"/>
    <w:rsid w:val="00E51433"/>
    <w:rsid w:val="00E51D79"/>
    <w:rsid w:val="00E51FF3"/>
    <w:rsid w:val="00E5226F"/>
    <w:rsid w:val="00E52811"/>
    <w:rsid w:val="00E54E53"/>
    <w:rsid w:val="00E570F5"/>
    <w:rsid w:val="00E57D47"/>
    <w:rsid w:val="00E60C0F"/>
    <w:rsid w:val="00E60FF5"/>
    <w:rsid w:val="00E624A2"/>
    <w:rsid w:val="00E628DF"/>
    <w:rsid w:val="00E62B1E"/>
    <w:rsid w:val="00E62BDB"/>
    <w:rsid w:val="00E65394"/>
    <w:rsid w:val="00E658C7"/>
    <w:rsid w:val="00E65B44"/>
    <w:rsid w:val="00E65CD7"/>
    <w:rsid w:val="00E66886"/>
    <w:rsid w:val="00E668E5"/>
    <w:rsid w:val="00E66AC2"/>
    <w:rsid w:val="00E66C13"/>
    <w:rsid w:val="00E67192"/>
    <w:rsid w:val="00E67C46"/>
    <w:rsid w:val="00E67E61"/>
    <w:rsid w:val="00E708E9"/>
    <w:rsid w:val="00E71E25"/>
    <w:rsid w:val="00E72798"/>
    <w:rsid w:val="00E73D3A"/>
    <w:rsid w:val="00E73FA9"/>
    <w:rsid w:val="00E742DC"/>
    <w:rsid w:val="00E74A52"/>
    <w:rsid w:val="00E74B53"/>
    <w:rsid w:val="00E753AD"/>
    <w:rsid w:val="00E756E9"/>
    <w:rsid w:val="00E7581E"/>
    <w:rsid w:val="00E773C3"/>
    <w:rsid w:val="00E774B0"/>
    <w:rsid w:val="00E7794B"/>
    <w:rsid w:val="00E80887"/>
    <w:rsid w:val="00E80A5A"/>
    <w:rsid w:val="00E82D00"/>
    <w:rsid w:val="00E832BD"/>
    <w:rsid w:val="00E84339"/>
    <w:rsid w:val="00E84CB2"/>
    <w:rsid w:val="00E85AF1"/>
    <w:rsid w:val="00E85C48"/>
    <w:rsid w:val="00E85CB0"/>
    <w:rsid w:val="00E85F40"/>
    <w:rsid w:val="00E86AF0"/>
    <w:rsid w:val="00E87E16"/>
    <w:rsid w:val="00E9017F"/>
    <w:rsid w:val="00E912CA"/>
    <w:rsid w:val="00E91F3F"/>
    <w:rsid w:val="00E934F0"/>
    <w:rsid w:val="00E93A5E"/>
    <w:rsid w:val="00E93F95"/>
    <w:rsid w:val="00E94506"/>
    <w:rsid w:val="00E94893"/>
    <w:rsid w:val="00E94E31"/>
    <w:rsid w:val="00E954C7"/>
    <w:rsid w:val="00E96C96"/>
    <w:rsid w:val="00E973C8"/>
    <w:rsid w:val="00E977B8"/>
    <w:rsid w:val="00E97B72"/>
    <w:rsid w:val="00E97C14"/>
    <w:rsid w:val="00EA0B0D"/>
    <w:rsid w:val="00EA0BDA"/>
    <w:rsid w:val="00EA0C8F"/>
    <w:rsid w:val="00EA1DB1"/>
    <w:rsid w:val="00EA257C"/>
    <w:rsid w:val="00EA37ED"/>
    <w:rsid w:val="00EA380D"/>
    <w:rsid w:val="00EA3826"/>
    <w:rsid w:val="00EA6333"/>
    <w:rsid w:val="00EA6956"/>
    <w:rsid w:val="00EA6C22"/>
    <w:rsid w:val="00EB0B70"/>
    <w:rsid w:val="00EB0E49"/>
    <w:rsid w:val="00EB0ECA"/>
    <w:rsid w:val="00EB10DA"/>
    <w:rsid w:val="00EB1121"/>
    <w:rsid w:val="00EB2927"/>
    <w:rsid w:val="00EB2E67"/>
    <w:rsid w:val="00EB3140"/>
    <w:rsid w:val="00EB3149"/>
    <w:rsid w:val="00EB384A"/>
    <w:rsid w:val="00EB39BC"/>
    <w:rsid w:val="00EB3B10"/>
    <w:rsid w:val="00EB3F49"/>
    <w:rsid w:val="00EB4E09"/>
    <w:rsid w:val="00EB56EB"/>
    <w:rsid w:val="00EB5DA3"/>
    <w:rsid w:val="00EC0376"/>
    <w:rsid w:val="00EC0544"/>
    <w:rsid w:val="00EC0ABA"/>
    <w:rsid w:val="00EC0EFA"/>
    <w:rsid w:val="00EC1D7E"/>
    <w:rsid w:val="00EC1E3D"/>
    <w:rsid w:val="00EC2403"/>
    <w:rsid w:val="00EC2BD9"/>
    <w:rsid w:val="00EC2C57"/>
    <w:rsid w:val="00EC53B2"/>
    <w:rsid w:val="00EC569E"/>
    <w:rsid w:val="00EC5766"/>
    <w:rsid w:val="00EC58A8"/>
    <w:rsid w:val="00EC5BC8"/>
    <w:rsid w:val="00EC646D"/>
    <w:rsid w:val="00ED0A1A"/>
    <w:rsid w:val="00ED0A2F"/>
    <w:rsid w:val="00ED10A1"/>
    <w:rsid w:val="00ED1B2C"/>
    <w:rsid w:val="00ED24E0"/>
    <w:rsid w:val="00ED3C7F"/>
    <w:rsid w:val="00ED4281"/>
    <w:rsid w:val="00ED4668"/>
    <w:rsid w:val="00ED55C4"/>
    <w:rsid w:val="00ED6105"/>
    <w:rsid w:val="00ED68C5"/>
    <w:rsid w:val="00ED72C8"/>
    <w:rsid w:val="00ED798F"/>
    <w:rsid w:val="00EE23CD"/>
    <w:rsid w:val="00EE3055"/>
    <w:rsid w:val="00EE3DAC"/>
    <w:rsid w:val="00EE4C57"/>
    <w:rsid w:val="00EE5E4B"/>
    <w:rsid w:val="00EE61AC"/>
    <w:rsid w:val="00EE6307"/>
    <w:rsid w:val="00EE63B7"/>
    <w:rsid w:val="00EE6F33"/>
    <w:rsid w:val="00EE79A3"/>
    <w:rsid w:val="00EF013E"/>
    <w:rsid w:val="00EF0E19"/>
    <w:rsid w:val="00EF1302"/>
    <w:rsid w:val="00EF16B5"/>
    <w:rsid w:val="00EF2657"/>
    <w:rsid w:val="00EF2905"/>
    <w:rsid w:val="00EF2AF6"/>
    <w:rsid w:val="00EF51DD"/>
    <w:rsid w:val="00EF6AAA"/>
    <w:rsid w:val="00EF7072"/>
    <w:rsid w:val="00EF70E2"/>
    <w:rsid w:val="00EF7A91"/>
    <w:rsid w:val="00EF7E2C"/>
    <w:rsid w:val="00EF7EC2"/>
    <w:rsid w:val="00F0011F"/>
    <w:rsid w:val="00F01B91"/>
    <w:rsid w:val="00F02C00"/>
    <w:rsid w:val="00F03B1E"/>
    <w:rsid w:val="00F045E1"/>
    <w:rsid w:val="00F04B28"/>
    <w:rsid w:val="00F05558"/>
    <w:rsid w:val="00F05FA3"/>
    <w:rsid w:val="00F06292"/>
    <w:rsid w:val="00F06668"/>
    <w:rsid w:val="00F06892"/>
    <w:rsid w:val="00F06D60"/>
    <w:rsid w:val="00F10BED"/>
    <w:rsid w:val="00F12038"/>
    <w:rsid w:val="00F12ABB"/>
    <w:rsid w:val="00F13C44"/>
    <w:rsid w:val="00F13D5A"/>
    <w:rsid w:val="00F14F1A"/>
    <w:rsid w:val="00F151D4"/>
    <w:rsid w:val="00F153E7"/>
    <w:rsid w:val="00F16B18"/>
    <w:rsid w:val="00F16C42"/>
    <w:rsid w:val="00F16D1A"/>
    <w:rsid w:val="00F17703"/>
    <w:rsid w:val="00F20022"/>
    <w:rsid w:val="00F2066B"/>
    <w:rsid w:val="00F20689"/>
    <w:rsid w:val="00F21973"/>
    <w:rsid w:val="00F2291F"/>
    <w:rsid w:val="00F22B6F"/>
    <w:rsid w:val="00F22E95"/>
    <w:rsid w:val="00F22EFB"/>
    <w:rsid w:val="00F23032"/>
    <w:rsid w:val="00F23D5D"/>
    <w:rsid w:val="00F243FD"/>
    <w:rsid w:val="00F247C8"/>
    <w:rsid w:val="00F26822"/>
    <w:rsid w:val="00F26DA7"/>
    <w:rsid w:val="00F26E19"/>
    <w:rsid w:val="00F273DD"/>
    <w:rsid w:val="00F27C89"/>
    <w:rsid w:val="00F3185C"/>
    <w:rsid w:val="00F318CE"/>
    <w:rsid w:val="00F32149"/>
    <w:rsid w:val="00F326B5"/>
    <w:rsid w:val="00F32D0A"/>
    <w:rsid w:val="00F33FB4"/>
    <w:rsid w:val="00F3412F"/>
    <w:rsid w:val="00F347E0"/>
    <w:rsid w:val="00F34BF2"/>
    <w:rsid w:val="00F35805"/>
    <w:rsid w:val="00F35CBB"/>
    <w:rsid w:val="00F36421"/>
    <w:rsid w:val="00F37361"/>
    <w:rsid w:val="00F40C4C"/>
    <w:rsid w:val="00F40ED5"/>
    <w:rsid w:val="00F41499"/>
    <w:rsid w:val="00F41650"/>
    <w:rsid w:val="00F41E25"/>
    <w:rsid w:val="00F4214F"/>
    <w:rsid w:val="00F42516"/>
    <w:rsid w:val="00F42858"/>
    <w:rsid w:val="00F43B89"/>
    <w:rsid w:val="00F440BF"/>
    <w:rsid w:val="00F4432E"/>
    <w:rsid w:val="00F458BE"/>
    <w:rsid w:val="00F47160"/>
    <w:rsid w:val="00F47A41"/>
    <w:rsid w:val="00F50A5D"/>
    <w:rsid w:val="00F51CE5"/>
    <w:rsid w:val="00F52208"/>
    <w:rsid w:val="00F52EE5"/>
    <w:rsid w:val="00F52F48"/>
    <w:rsid w:val="00F548C0"/>
    <w:rsid w:val="00F55183"/>
    <w:rsid w:val="00F554B2"/>
    <w:rsid w:val="00F56652"/>
    <w:rsid w:val="00F56F3F"/>
    <w:rsid w:val="00F57572"/>
    <w:rsid w:val="00F57CB2"/>
    <w:rsid w:val="00F60D50"/>
    <w:rsid w:val="00F6157F"/>
    <w:rsid w:val="00F62430"/>
    <w:rsid w:val="00F63637"/>
    <w:rsid w:val="00F6377C"/>
    <w:rsid w:val="00F63F88"/>
    <w:rsid w:val="00F64709"/>
    <w:rsid w:val="00F64F91"/>
    <w:rsid w:val="00F6580D"/>
    <w:rsid w:val="00F6746B"/>
    <w:rsid w:val="00F675F9"/>
    <w:rsid w:val="00F70183"/>
    <w:rsid w:val="00F71553"/>
    <w:rsid w:val="00F7208E"/>
    <w:rsid w:val="00F723D4"/>
    <w:rsid w:val="00F72972"/>
    <w:rsid w:val="00F72E15"/>
    <w:rsid w:val="00F7319F"/>
    <w:rsid w:val="00F75DC3"/>
    <w:rsid w:val="00F7669E"/>
    <w:rsid w:val="00F76A60"/>
    <w:rsid w:val="00F7738D"/>
    <w:rsid w:val="00F8001D"/>
    <w:rsid w:val="00F8055B"/>
    <w:rsid w:val="00F81B6F"/>
    <w:rsid w:val="00F823C4"/>
    <w:rsid w:val="00F832D0"/>
    <w:rsid w:val="00F833CC"/>
    <w:rsid w:val="00F8351C"/>
    <w:rsid w:val="00F8409F"/>
    <w:rsid w:val="00F85558"/>
    <w:rsid w:val="00F85EF1"/>
    <w:rsid w:val="00F867F5"/>
    <w:rsid w:val="00F86899"/>
    <w:rsid w:val="00F86B9A"/>
    <w:rsid w:val="00F910EA"/>
    <w:rsid w:val="00F9121A"/>
    <w:rsid w:val="00F91BA6"/>
    <w:rsid w:val="00F91E46"/>
    <w:rsid w:val="00F922BA"/>
    <w:rsid w:val="00F92D0E"/>
    <w:rsid w:val="00F92EDE"/>
    <w:rsid w:val="00F93A1A"/>
    <w:rsid w:val="00F95F7D"/>
    <w:rsid w:val="00F96121"/>
    <w:rsid w:val="00F96520"/>
    <w:rsid w:val="00F96653"/>
    <w:rsid w:val="00F96C81"/>
    <w:rsid w:val="00F96DEE"/>
    <w:rsid w:val="00F97370"/>
    <w:rsid w:val="00F97AE1"/>
    <w:rsid w:val="00F97CA6"/>
    <w:rsid w:val="00FA02FA"/>
    <w:rsid w:val="00FA0757"/>
    <w:rsid w:val="00FA0BB5"/>
    <w:rsid w:val="00FA14A2"/>
    <w:rsid w:val="00FA28F8"/>
    <w:rsid w:val="00FA3905"/>
    <w:rsid w:val="00FA53B3"/>
    <w:rsid w:val="00FA5678"/>
    <w:rsid w:val="00FA5A37"/>
    <w:rsid w:val="00FA5A4F"/>
    <w:rsid w:val="00FA5AEF"/>
    <w:rsid w:val="00FA6145"/>
    <w:rsid w:val="00FA61A2"/>
    <w:rsid w:val="00FB3524"/>
    <w:rsid w:val="00FB3587"/>
    <w:rsid w:val="00FB3D8C"/>
    <w:rsid w:val="00FB4F65"/>
    <w:rsid w:val="00FB5736"/>
    <w:rsid w:val="00FB577E"/>
    <w:rsid w:val="00FB7753"/>
    <w:rsid w:val="00FB7B00"/>
    <w:rsid w:val="00FB7D73"/>
    <w:rsid w:val="00FC0848"/>
    <w:rsid w:val="00FC0C56"/>
    <w:rsid w:val="00FC0DF1"/>
    <w:rsid w:val="00FC128E"/>
    <w:rsid w:val="00FC1534"/>
    <w:rsid w:val="00FC1636"/>
    <w:rsid w:val="00FC17E9"/>
    <w:rsid w:val="00FC34AD"/>
    <w:rsid w:val="00FC4528"/>
    <w:rsid w:val="00FC51E7"/>
    <w:rsid w:val="00FC55EB"/>
    <w:rsid w:val="00FC5711"/>
    <w:rsid w:val="00FC6D45"/>
    <w:rsid w:val="00FD1156"/>
    <w:rsid w:val="00FD2B97"/>
    <w:rsid w:val="00FD2D0B"/>
    <w:rsid w:val="00FD3228"/>
    <w:rsid w:val="00FD4CF8"/>
    <w:rsid w:val="00FD5803"/>
    <w:rsid w:val="00FD58DB"/>
    <w:rsid w:val="00FD78E5"/>
    <w:rsid w:val="00FD7C2D"/>
    <w:rsid w:val="00FE0152"/>
    <w:rsid w:val="00FE193D"/>
    <w:rsid w:val="00FE1D4C"/>
    <w:rsid w:val="00FE2253"/>
    <w:rsid w:val="00FE2CBC"/>
    <w:rsid w:val="00FE3431"/>
    <w:rsid w:val="00FE4055"/>
    <w:rsid w:val="00FE58F7"/>
    <w:rsid w:val="00FE59D7"/>
    <w:rsid w:val="00FE6176"/>
    <w:rsid w:val="00FE6359"/>
    <w:rsid w:val="00FE7AF5"/>
    <w:rsid w:val="00FE7C21"/>
    <w:rsid w:val="00FE7C31"/>
    <w:rsid w:val="00FF3317"/>
    <w:rsid w:val="00FF37A7"/>
    <w:rsid w:val="00FF37E8"/>
    <w:rsid w:val="00FF3905"/>
    <w:rsid w:val="00FF3DE0"/>
    <w:rsid w:val="00FF3FA8"/>
    <w:rsid w:val="00FF3FEE"/>
    <w:rsid w:val="00FF448C"/>
    <w:rsid w:val="00FF54AB"/>
    <w:rsid w:val="00FF5DAB"/>
    <w:rsid w:val="00FF6D75"/>
    <w:rsid w:val="00FF7713"/>
    <w:rsid w:val="00FF77A3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4:docId w14:val="3469FD96"/>
  <w15:docId w15:val="{10CB7A84-0B49-486A-854A-D34D3873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="Times New Roman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E2253"/>
    <w:pPr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5E1F"/>
    <w:pPr>
      <w:tabs>
        <w:tab w:val="center" w:pos="4153"/>
        <w:tab w:val="right" w:pos="8306"/>
      </w:tabs>
      <w:jc w:val="left"/>
    </w:pPr>
    <w:rPr>
      <w:rFonts w:ascii="Cordia New" w:hAnsi="Cordia New" w:cs="Cordia New"/>
      <w:sz w:val="32"/>
      <w:szCs w:val="37"/>
    </w:rPr>
  </w:style>
  <w:style w:type="character" w:customStyle="1" w:styleId="a4">
    <w:name w:val="หัวกระดาษ อักขระ"/>
    <w:link w:val="a3"/>
    <w:rsid w:val="00825E1F"/>
    <w:rPr>
      <w:rFonts w:ascii="Cordia New" w:hAnsi="Cordia New" w:cs="Cordia New"/>
      <w:sz w:val="32"/>
      <w:szCs w:val="37"/>
    </w:rPr>
  </w:style>
  <w:style w:type="table" w:styleId="a5">
    <w:name w:val="Table Grid"/>
    <w:basedOn w:val="a1"/>
    <w:uiPriority w:val="59"/>
    <w:rsid w:val="00E3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7296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C7296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DA6C8E8-7E4C-4450-A350-B932B643F8F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123</TotalTime>
  <Pages>6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cp:lastModifiedBy>หมั่นไส้ .</cp:lastModifiedBy>
  <cp:revision>11</cp:revision>
  <cp:lastPrinted>2016-07-08T01:57:00Z</cp:lastPrinted>
  <dcterms:created xsi:type="dcterms:W3CDTF">2016-07-06T17:29:00Z</dcterms:created>
  <dcterms:modified xsi:type="dcterms:W3CDTF">2016-07-08T07:13:00Z</dcterms:modified>
</cp:coreProperties>
</file>